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B5FA" w14:textId="77777777" w:rsidR="00ED73C9" w:rsidRPr="00D454EC" w:rsidRDefault="00ED73C9" w:rsidP="00A729BE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DE2197">
        <w:rPr>
          <w:sz w:val="20"/>
          <w:u w:val="single"/>
        </w:rPr>
        <w:t>1</w:t>
      </w:r>
      <w:r w:rsidRPr="00D454EC">
        <w:rPr>
          <w:sz w:val="20"/>
          <w:u w:val="single"/>
        </w:rPr>
        <w:t>:</w:t>
      </w:r>
    </w:p>
    <w:p w14:paraId="38410A18" w14:textId="61985F5D" w:rsidR="00ED73C9" w:rsidRPr="00D454EC" w:rsidRDefault="00ED73C9" w:rsidP="00A729BE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 w:rsidR="000B37DB" w:rsidRPr="000B37DB">
        <w:rPr>
          <w:b/>
          <w:sz w:val="20"/>
          <w:u w:val="single"/>
        </w:rPr>
        <w:t>Intra</w:t>
      </w:r>
      <w:r w:rsidRPr="007D7DB5">
        <w:rPr>
          <w:b/>
          <w:sz w:val="20"/>
          <w:u w:val="single"/>
        </w:rPr>
        <w:t>FOP</w:t>
      </w:r>
      <w:proofErr w:type="spellEnd"/>
      <w:r w:rsidR="00C00BE2">
        <w:rPr>
          <w:b/>
          <w:sz w:val="20"/>
          <w:u w:val="single"/>
        </w:rPr>
        <w:t xml:space="preserve"> </w:t>
      </w:r>
      <w:proofErr w:type="spellStart"/>
      <w:r w:rsidR="00C00BE2">
        <w:rPr>
          <w:b/>
          <w:sz w:val="20"/>
          <w:u w:val="single"/>
        </w:rPr>
        <w:t>Transfer</w:t>
      </w:r>
      <w:proofErr w:type="spellEnd"/>
    </w:p>
    <w:p w14:paraId="322CFF21" w14:textId="77777777" w:rsidR="00ED73C9" w:rsidRPr="00D454EC" w:rsidRDefault="00ED73C9" w:rsidP="00A729BE">
      <w:pPr>
        <w:spacing w:after="0"/>
        <w:rPr>
          <w:sz w:val="20"/>
        </w:rPr>
      </w:pPr>
      <w:r w:rsidRPr="00D454EC">
        <w:rPr>
          <w:sz w:val="20"/>
        </w:rPr>
        <w:t xml:space="preserve">ISD: </w:t>
      </w:r>
      <w:r w:rsidR="005E6323">
        <w:rPr>
          <w:sz w:val="20"/>
        </w:rPr>
        <w:t>On SD</w:t>
      </w:r>
    </w:p>
    <w:p w14:paraId="0344689D" w14:textId="41C101C5" w:rsidR="00ED73C9" w:rsidRDefault="00ED73C9" w:rsidP="00A729BE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proofErr w:type="spellStart"/>
      <w:r w:rsidR="000B37DB" w:rsidRPr="000B37DB">
        <w:rPr>
          <w:sz w:val="20"/>
        </w:rPr>
        <w:t>IntraFOP</w:t>
      </w:r>
      <w:proofErr w:type="spellEnd"/>
      <w:r w:rsidR="000B37DB" w:rsidRPr="000B37DB">
        <w:rPr>
          <w:sz w:val="20"/>
        </w:rPr>
        <w:t xml:space="preserve"> </w:t>
      </w:r>
      <w:proofErr w:type="spellStart"/>
      <w:r w:rsidR="000B37DB" w:rsidRPr="000B37DB">
        <w:rPr>
          <w:sz w:val="20"/>
        </w:rPr>
        <w:t>Transfer</w:t>
      </w:r>
      <w:proofErr w:type="spellEnd"/>
      <w:r w:rsidR="000B37DB" w:rsidRPr="000B37DB">
        <w:rPr>
          <w:sz w:val="20"/>
        </w:rPr>
        <w:t xml:space="preserve"> </w:t>
      </w:r>
      <w:proofErr w:type="spellStart"/>
      <w:r w:rsidR="00850F1A">
        <w:rPr>
          <w:sz w:val="20"/>
        </w:rPr>
        <w:t>settle</w:t>
      </w:r>
      <w:r w:rsidR="001B7C96">
        <w:rPr>
          <w:sz w:val="20"/>
        </w:rPr>
        <w:t>s</w:t>
      </w:r>
      <w:proofErr w:type="spellEnd"/>
    </w:p>
    <w:p w14:paraId="726DF76B" w14:textId="77777777" w:rsidR="005E6323" w:rsidRDefault="005E6323" w:rsidP="00A729BE">
      <w:pPr>
        <w:spacing w:after="0"/>
      </w:pPr>
    </w:p>
    <w:p w14:paraId="7FB9C067" w14:textId="77777777" w:rsidR="005944B6" w:rsidRDefault="00166FA2" w:rsidP="00A729BE">
      <w:pPr>
        <w:spacing w:after="0"/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1268B1" wp14:editId="0A471363">
                <wp:simplePos x="0" y="0"/>
                <wp:positionH relativeFrom="column">
                  <wp:posOffset>4719955</wp:posOffset>
                </wp:positionH>
                <wp:positionV relativeFrom="paragraph">
                  <wp:posOffset>180340</wp:posOffset>
                </wp:positionV>
                <wp:extent cx="0" cy="2216150"/>
                <wp:effectExtent l="0" t="0" r="19050" b="1270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161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BE186F" id="Egyenes összekötő 16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65pt,14.2pt" to="371.65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F8292" wp14:editId="4501116D">
                <wp:simplePos x="0" y="0"/>
                <wp:positionH relativeFrom="column">
                  <wp:posOffset>2373630</wp:posOffset>
                </wp:positionH>
                <wp:positionV relativeFrom="paragraph">
                  <wp:posOffset>180340</wp:posOffset>
                </wp:positionV>
                <wp:extent cx="0" cy="2209800"/>
                <wp:effectExtent l="0" t="0" r="19050" b="1905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B01DE4" id="Egyenes összekötő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9pt,14.2pt" to="186.9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 w:rsidR="00DE2197"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65C23" wp14:editId="700986E0">
                <wp:simplePos x="0" y="0"/>
                <wp:positionH relativeFrom="column">
                  <wp:posOffset>167005</wp:posOffset>
                </wp:positionH>
                <wp:positionV relativeFrom="paragraph">
                  <wp:posOffset>180340</wp:posOffset>
                </wp:positionV>
                <wp:extent cx="0" cy="2209800"/>
                <wp:effectExtent l="0" t="0" r="19050" b="19050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80FBF1" id="Egyenes összekötő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15pt,14.2pt" to="13.15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="00C569B3">
        <w:rPr>
          <w:b/>
          <w:u w:val="single"/>
        </w:rPr>
        <w:t>SELLER</w:t>
      </w:r>
      <w:r w:rsidR="005944B6">
        <w:tab/>
      </w:r>
      <w:r w:rsidR="009B5A36">
        <w:tab/>
      </w:r>
      <w:r w:rsidR="005944B6">
        <w:tab/>
      </w:r>
      <w:r w:rsidR="00DE2197">
        <w:tab/>
      </w:r>
      <w:r>
        <w:tab/>
      </w:r>
      <w:r w:rsidR="005944B6" w:rsidRPr="00ED73C9">
        <w:rPr>
          <w:b/>
          <w:u w:val="single"/>
        </w:rPr>
        <w:t>KELER</w:t>
      </w:r>
      <w:r w:rsidR="00DE2197" w:rsidRPr="00DE2197">
        <w:rPr>
          <w:b/>
        </w:rPr>
        <w:tab/>
      </w:r>
      <w:r w:rsidR="00DE2197" w:rsidRPr="00DE2197">
        <w:rPr>
          <w:b/>
        </w:rPr>
        <w:tab/>
      </w:r>
      <w:r w:rsidR="00DE2197" w:rsidRPr="00DE2197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69B3">
        <w:rPr>
          <w:b/>
          <w:u w:val="single"/>
        </w:rPr>
        <w:t>BUYER</w:t>
      </w:r>
    </w:p>
    <w:p w14:paraId="14171BFE" w14:textId="77777777" w:rsidR="005944B6" w:rsidRPr="00E8265B" w:rsidRDefault="00166FA2" w:rsidP="00DE2197">
      <w:pPr>
        <w:spacing w:after="0"/>
        <w:ind w:firstLine="426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882940" wp14:editId="5AA3490D">
                <wp:simplePos x="0" y="0"/>
                <wp:positionH relativeFrom="column">
                  <wp:posOffset>238760</wp:posOffset>
                </wp:positionH>
                <wp:positionV relativeFrom="paragraph">
                  <wp:posOffset>128270</wp:posOffset>
                </wp:positionV>
                <wp:extent cx="2085340" cy="0"/>
                <wp:effectExtent l="0" t="76200" r="10160" b="114300"/>
                <wp:wrapNone/>
                <wp:docPr id="25" name="Egyenes összekötő nyíll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33A415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25" o:spid="_x0000_s1026" type="#_x0000_t32" style="position:absolute;margin-left:18.8pt;margin-top:10.1pt;width:164.2pt;height:0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7F046C" w:rsidRPr="00E8265B">
        <w:rPr>
          <w:b/>
          <w:sz w:val="16"/>
        </w:rPr>
        <w:t>MT54</w:t>
      </w:r>
      <w:r w:rsidR="000B37DB">
        <w:rPr>
          <w:b/>
          <w:sz w:val="16"/>
        </w:rPr>
        <w:t>2</w:t>
      </w:r>
      <w:r w:rsidR="007F046C" w:rsidRPr="00E8265B">
        <w:rPr>
          <w:b/>
          <w:sz w:val="16"/>
        </w:rPr>
        <w:t xml:space="preserve"> NEWM</w:t>
      </w:r>
      <w:r w:rsidR="000D0C9C">
        <w:rPr>
          <w:b/>
          <w:sz w:val="16"/>
        </w:rPr>
        <w:tab/>
        <w:t xml:space="preserve">   </w:t>
      </w:r>
      <w:r w:rsidR="00A729BE" w:rsidRPr="007D7DB5">
        <w:rPr>
          <w:b/>
          <w:color w:val="00B050"/>
          <w:sz w:val="16"/>
        </w:rPr>
        <w:t>20C::SEME</w:t>
      </w:r>
      <w:r w:rsidR="00FD3286" w:rsidRPr="007D7DB5">
        <w:rPr>
          <w:b/>
          <w:color w:val="00B050"/>
          <w:sz w:val="16"/>
        </w:rPr>
        <w:t>//</w:t>
      </w:r>
      <w:r w:rsidR="000B37DB">
        <w:rPr>
          <w:b/>
          <w:color w:val="00B050"/>
          <w:sz w:val="16"/>
        </w:rPr>
        <w:t>A</w:t>
      </w:r>
      <w:r w:rsidR="00A729BE" w:rsidRPr="007D7DB5">
        <w:rPr>
          <w:b/>
          <w:color w:val="00B050"/>
          <w:sz w:val="16"/>
        </w:rPr>
        <w:t>0123</w:t>
      </w:r>
    </w:p>
    <w:p w14:paraId="55999A64" w14:textId="77777777" w:rsidR="000B37DB" w:rsidRDefault="002C2346" w:rsidP="00DE2197">
      <w:pPr>
        <w:spacing w:after="0"/>
        <w:ind w:firstLine="426"/>
        <w:rPr>
          <w:sz w:val="16"/>
        </w:rPr>
      </w:pPr>
      <w:r>
        <w:rPr>
          <w:sz w:val="16"/>
        </w:rPr>
        <w:t xml:space="preserve">TRADDET - </w:t>
      </w:r>
      <w:r w:rsidR="000B37DB">
        <w:rPr>
          <w:sz w:val="16"/>
        </w:rPr>
        <w:t>25D::MTCH//MACH</w:t>
      </w:r>
    </w:p>
    <w:p w14:paraId="00C4D43C" w14:textId="73159CDE" w:rsidR="00A729BE" w:rsidRDefault="008352CA" w:rsidP="00DE2197">
      <w:pPr>
        <w:spacing w:after="0"/>
        <w:ind w:firstLine="426"/>
        <w:rPr>
          <w:sz w:val="16"/>
        </w:rPr>
      </w:pPr>
      <w:r>
        <w:rPr>
          <w:sz w:val="16"/>
        </w:rPr>
        <w:t>SET</w:t>
      </w:r>
      <w:r w:rsidR="002C2346">
        <w:rPr>
          <w:sz w:val="16"/>
        </w:rPr>
        <w:t xml:space="preserve">DET - </w:t>
      </w:r>
      <w:r w:rsidR="00FD3286">
        <w:rPr>
          <w:sz w:val="16"/>
        </w:rPr>
        <w:t>22F::SETR//</w:t>
      </w:r>
      <w:r w:rsidR="000B37DB">
        <w:rPr>
          <w:sz w:val="16"/>
        </w:rPr>
        <w:t>OWNI</w:t>
      </w:r>
    </w:p>
    <w:p w14:paraId="1A0EB679" w14:textId="77777777" w:rsidR="009B5A36" w:rsidRDefault="009B5A36" w:rsidP="00DE2197">
      <w:pPr>
        <w:spacing w:after="0"/>
        <w:ind w:firstLine="426"/>
        <w:rPr>
          <w:sz w:val="16"/>
        </w:rPr>
      </w:pPr>
    </w:p>
    <w:p w14:paraId="417B0E09" w14:textId="77777777" w:rsidR="005E6323" w:rsidRDefault="00166FA2" w:rsidP="00DE2197">
      <w:pPr>
        <w:spacing w:after="0"/>
        <w:ind w:firstLine="426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65888" wp14:editId="50EF26F5">
                <wp:simplePos x="0" y="0"/>
                <wp:positionH relativeFrom="column">
                  <wp:posOffset>198755</wp:posOffset>
                </wp:positionH>
                <wp:positionV relativeFrom="paragraph">
                  <wp:posOffset>131445</wp:posOffset>
                </wp:positionV>
                <wp:extent cx="2076450" cy="0"/>
                <wp:effectExtent l="38100" t="76200" r="0" b="1143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074A1D8" id="Egyenes összekötő nyíllal 8" o:spid="_x0000_s1026" type="#_x0000_t32" style="position:absolute;margin-left:15.65pt;margin-top:10.35pt;width:163.5pt;height:0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" strokecolor="#4579b8 [3044]">
                <v:stroke startarrow="open"/>
              </v:shape>
            </w:pict>
          </mc:Fallback>
        </mc:AlternateContent>
      </w: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B65EC6" wp14:editId="4C5E7645">
                <wp:simplePos x="0" y="0"/>
                <wp:positionH relativeFrom="column">
                  <wp:posOffset>2543810</wp:posOffset>
                </wp:positionH>
                <wp:positionV relativeFrom="paragraph">
                  <wp:posOffset>129540</wp:posOffset>
                </wp:positionV>
                <wp:extent cx="2085340" cy="0"/>
                <wp:effectExtent l="0" t="76200" r="10160" b="114300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4CBDD57" id="Egyenes összekötő nyíllal 23" o:spid="_x0000_s1026" type="#_x0000_t32" style="position:absolute;margin-left:200.3pt;margin-top:10.2pt;width:164.2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5E6323" w:rsidRPr="00E8265B">
        <w:rPr>
          <w:b/>
          <w:sz w:val="16"/>
        </w:rPr>
        <w:t>MT548 MTCH//MACH 20C::SEME//S200</w:t>
      </w:r>
      <w:r w:rsidR="005E6323">
        <w:rPr>
          <w:b/>
          <w:sz w:val="16"/>
        </w:rPr>
        <w:t>4</w:t>
      </w:r>
      <w:r w:rsidR="0005407A">
        <w:rPr>
          <w:b/>
          <w:sz w:val="16"/>
        </w:rPr>
        <w:tab/>
      </w:r>
      <w:r>
        <w:rPr>
          <w:b/>
          <w:sz w:val="16"/>
        </w:rPr>
        <w:tab/>
      </w:r>
      <w:r w:rsidR="0005407A" w:rsidRPr="00E8265B">
        <w:rPr>
          <w:b/>
          <w:sz w:val="16"/>
        </w:rPr>
        <w:t>MT548 MTCH//MACH 20C::SEME//S</w:t>
      </w:r>
      <w:r w:rsidR="0005407A">
        <w:rPr>
          <w:b/>
          <w:sz w:val="16"/>
        </w:rPr>
        <w:t>0011</w:t>
      </w:r>
    </w:p>
    <w:p w14:paraId="28D63897" w14:textId="77777777" w:rsidR="005E6323" w:rsidRDefault="002C2346" w:rsidP="00DE2197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 w:rsidR="005E6323" w:rsidRPr="007D7DB5">
        <w:rPr>
          <w:color w:val="00B050"/>
          <w:sz w:val="16"/>
        </w:rPr>
        <w:t>20C::RELA//</w:t>
      </w:r>
      <w:r w:rsidR="005E6323">
        <w:rPr>
          <w:color w:val="00B050"/>
          <w:sz w:val="16"/>
        </w:rPr>
        <w:t>A</w:t>
      </w:r>
      <w:r w:rsidR="005E6323" w:rsidRPr="007D7DB5">
        <w:rPr>
          <w:color w:val="00B050"/>
          <w:sz w:val="16"/>
        </w:rPr>
        <w:t>0123</w:t>
      </w:r>
      <w:r w:rsidR="0005407A">
        <w:rPr>
          <w:color w:val="00B050"/>
          <w:sz w:val="16"/>
        </w:rPr>
        <w:tab/>
      </w:r>
      <w:r w:rsidR="0005407A">
        <w:rPr>
          <w:color w:val="00B050"/>
          <w:sz w:val="16"/>
        </w:rPr>
        <w:tab/>
      </w:r>
      <w:r w:rsidR="0005407A">
        <w:rPr>
          <w:color w:val="00B050"/>
          <w:sz w:val="16"/>
        </w:rPr>
        <w:tab/>
      </w:r>
      <w:r w:rsidR="00166FA2">
        <w:rPr>
          <w:color w:val="00B050"/>
          <w:sz w:val="16"/>
        </w:rPr>
        <w:tab/>
      </w:r>
      <w:r w:rsidRPr="00136ACE">
        <w:rPr>
          <w:sz w:val="16"/>
        </w:rPr>
        <w:t xml:space="preserve">LINK - </w:t>
      </w:r>
      <w:r w:rsidR="0005407A" w:rsidRPr="0005407A">
        <w:rPr>
          <w:color w:val="31849B" w:themeColor="accent5" w:themeShade="BF"/>
          <w:sz w:val="16"/>
        </w:rPr>
        <w:t>20C::RELA//NONREF</w:t>
      </w:r>
    </w:p>
    <w:p w14:paraId="3D45B566" w14:textId="77777777" w:rsidR="005E6323" w:rsidRDefault="002C2346" w:rsidP="00DE2197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 w:rsidR="005E6323">
        <w:rPr>
          <w:sz w:val="16"/>
        </w:rPr>
        <w:t>20C::PCTI//M0123</w:t>
      </w:r>
      <w:r w:rsidR="0005407A">
        <w:rPr>
          <w:sz w:val="16"/>
        </w:rPr>
        <w:tab/>
      </w:r>
      <w:r w:rsidR="0005407A">
        <w:rPr>
          <w:sz w:val="16"/>
        </w:rPr>
        <w:tab/>
      </w:r>
      <w:r w:rsidR="0005407A">
        <w:rPr>
          <w:sz w:val="16"/>
        </w:rPr>
        <w:tab/>
      </w:r>
      <w:r w:rsidR="00166FA2">
        <w:rPr>
          <w:sz w:val="16"/>
        </w:rPr>
        <w:tab/>
      </w:r>
      <w:r w:rsidRPr="00136ACE">
        <w:rPr>
          <w:sz w:val="16"/>
        </w:rPr>
        <w:t xml:space="preserve">LINK - </w:t>
      </w:r>
      <w:r w:rsidR="0005407A">
        <w:rPr>
          <w:sz w:val="16"/>
        </w:rPr>
        <w:t>20C::PCTI//M0123</w:t>
      </w:r>
    </w:p>
    <w:p w14:paraId="364CDAE7" w14:textId="77777777" w:rsidR="005E6323" w:rsidRDefault="002C2346" w:rsidP="00DE2197">
      <w:pPr>
        <w:spacing w:after="0"/>
        <w:ind w:firstLine="426"/>
        <w:rPr>
          <w:sz w:val="16"/>
        </w:rPr>
      </w:pPr>
      <w:r>
        <w:rPr>
          <w:sz w:val="16"/>
        </w:rPr>
        <w:t xml:space="preserve">SETTRAN - </w:t>
      </w:r>
      <w:r w:rsidR="005E6323">
        <w:rPr>
          <w:sz w:val="16"/>
        </w:rPr>
        <w:t>22F::SETR//</w:t>
      </w:r>
      <w:r w:rsidR="004E16B0" w:rsidRPr="00093E69">
        <w:rPr>
          <w:sz w:val="16"/>
        </w:rPr>
        <w:t>OWNI</w:t>
      </w:r>
      <w:r w:rsidR="0005407A">
        <w:rPr>
          <w:sz w:val="16"/>
        </w:rPr>
        <w:tab/>
      </w:r>
      <w:r w:rsidR="0005407A">
        <w:rPr>
          <w:sz w:val="16"/>
        </w:rPr>
        <w:tab/>
      </w:r>
      <w:r w:rsidR="00166FA2">
        <w:rPr>
          <w:sz w:val="16"/>
        </w:rPr>
        <w:tab/>
      </w:r>
      <w:r>
        <w:rPr>
          <w:sz w:val="16"/>
        </w:rPr>
        <w:t xml:space="preserve">SETTRAN - </w:t>
      </w:r>
      <w:r w:rsidR="0005407A">
        <w:rPr>
          <w:sz w:val="16"/>
        </w:rPr>
        <w:t>22F::SETR//</w:t>
      </w:r>
      <w:r w:rsidR="0005407A" w:rsidRPr="00093E69">
        <w:rPr>
          <w:sz w:val="16"/>
        </w:rPr>
        <w:t>OWNI</w:t>
      </w:r>
    </w:p>
    <w:p w14:paraId="3D76A962" w14:textId="77777777" w:rsidR="005E6323" w:rsidRDefault="002C2346" w:rsidP="00DE2197">
      <w:pPr>
        <w:spacing w:after="0"/>
        <w:ind w:firstLine="426"/>
        <w:rPr>
          <w:sz w:val="16"/>
        </w:rPr>
      </w:pPr>
      <w:r>
        <w:rPr>
          <w:sz w:val="16"/>
        </w:rPr>
        <w:t xml:space="preserve">SETPRTY - </w:t>
      </w:r>
      <w:r w:rsidR="005E6323">
        <w:rPr>
          <w:sz w:val="16"/>
        </w:rPr>
        <w:t>20C::PROC//T1111</w:t>
      </w:r>
      <w:r w:rsidR="0005407A">
        <w:rPr>
          <w:sz w:val="16"/>
        </w:rPr>
        <w:tab/>
      </w:r>
      <w:r w:rsidR="0005407A">
        <w:rPr>
          <w:sz w:val="16"/>
        </w:rPr>
        <w:tab/>
      </w:r>
      <w:r w:rsidR="00166FA2">
        <w:rPr>
          <w:sz w:val="16"/>
        </w:rPr>
        <w:tab/>
      </w:r>
      <w:r>
        <w:rPr>
          <w:sz w:val="16"/>
        </w:rPr>
        <w:t>SETPRTY -</w:t>
      </w:r>
      <w:r w:rsidR="0005407A">
        <w:rPr>
          <w:sz w:val="16"/>
        </w:rPr>
        <w:tab/>
        <w:t>20C::PROC//T1212</w:t>
      </w:r>
    </w:p>
    <w:p w14:paraId="0C4CE9CC" w14:textId="77777777" w:rsidR="00DE2197" w:rsidRDefault="00DE2197" w:rsidP="00DE2197">
      <w:pPr>
        <w:spacing w:after="0"/>
        <w:ind w:firstLine="426"/>
        <w:rPr>
          <w:b/>
          <w:sz w:val="16"/>
        </w:rPr>
      </w:pPr>
    </w:p>
    <w:p w14:paraId="7DB1FEBD" w14:textId="77777777" w:rsidR="005E6323" w:rsidRDefault="00166FA2" w:rsidP="00DE2197">
      <w:pPr>
        <w:spacing w:after="0"/>
        <w:ind w:left="426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EC1294" wp14:editId="21919C9F">
                <wp:simplePos x="0" y="0"/>
                <wp:positionH relativeFrom="column">
                  <wp:posOffset>198755</wp:posOffset>
                </wp:positionH>
                <wp:positionV relativeFrom="paragraph">
                  <wp:posOffset>132715</wp:posOffset>
                </wp:positionV>
                <wp:extent cx="2076450" cy="0"/>
                <wp:effectExtent l="38100" t="76200" r="0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7336F4D" id="Egyenes összekötő nyíllal 19" o:spid="_x0000_s1026" type="#_x0000_t32" style="position:absolute;margin-left:15.65pt;margin-top:10.45pt;width:163.5pt;height: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3245F8" wp14:editId="25B31C81">
                <wp:simplePos x="0" y="0"/>
                <wp:positionH relativeFrom="column">
                  <wp:posOffset>2566670</wp:posOffset>
                </wp:positionH>
                <wp:positionV relativeFrom="paragraph">
                  <wp:posOffset>130810</wp:posOffset>
                </wp:positionV>
                <wp:extent cx="2085340" cy="0"/>
                <wp:effectExtent l="0" t="76200" r="10160" b="114300"/>
                <wp:wrapNone/>
                <wp:docPr id="24" name="Egyenes összekötő nyíll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3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A803A88" id="Egyenes összekötő nyíllal 24" o:spid="_x0000_s1026" type="#_x0000_t32" style="position:absolute;margin-left:202.1pt;margin-top:10.3pt;width:164.2pt;height:0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DE2197" w:rsidRPr="00790BB6">
        <w:rPr>
          <w:b/>
          <w:sz w:val="16"/>
        </w:rPr>
        <w:t>MT546</w:t>
      </w:r>
      <w:r w:rsidR="00DE2197">
        <w:rPr>
          <w:b/>
          <w:sz w:val="16"/>
        </w:rPr>
        <w:t xml:space="preserve"> NEWM</w:t>
      </w:r>
      <w:r w:rsidR="00DE2197" w:rsidRPr="00790BB6">
        <w:rPr>
          <w:b/>
          <w:sz w:val="16"/>
        </w:rPr>
        <w:tab/>
      </w:r>
      <w:r w:rsidR="000D0C9C">
        <w:rPr>
          <w:b/>
          <w:sz w:val="16"/>
        </w:rPr>
        <w:t xml:space="preserve">    </w:t>
      </w:r>
      <w:r w:rsidR="00DE2197" w:rsidRPr="00790BB6">
        <w:rPr>
          <w:b/>
          <w:sz w:val="16"/>
        </w:rPr>
        <w:t>20C::SEME//C1</w:t>
      </w:r>
      <w:r w:rsidR="00DE2197">
        <w:rPr>
          <w:b/>
          <w:sz w:val="16"/>
        </w:rPr>
        <w:t>2</w:t>
      </w:r>
      <w:r w:rsidR="00DE2197" w:rsidRPr="00790BB6">
        <w:rPr>
          <w:b/>
          <w:sz w:val="16"/>
        </w:rPr>
        <w:t>0</w:t>
      </w:r>
      <w:r w:rsidR="00DE2197">
        <w:rPr>
          <w:b/>
          <w:sz w:val="16"/>
        </w:rPr>
        <w:t>2</w:t>
      </w:r>
      <w:r w:rsidR="00DE2197">
        <w:rPr>
          <w:b/>
          <w:sz w:val="16"/>
        </w:rPr>
        <w:tab/>
      </w:r>
      <w:r w:rsidR="00DE2197">
        <w:rPr>
          <w:b/>
          <w:sz w:val="16"/>
        </w:rPr>
        <w:tab/>
      </w:r>
      <w:r>
        <w:rPr>
          <w:b/>
          <w:sz w:val="16"/>
        </w:rPr>
        <w:tab/>
      </w:r>
      <w:r w:rsidR="005E6323" w:rsidRPr="00790BB6">
        <w:rPr>
          <w:b/>
          <w:sz w:val="16"/>
        </w:rPr>
        <w:t>MT544</w:t>
      </w:r>
      <w:r w:rsidR="005E6323">
        <w:rPr>
          <w:b/>
          <w:sz w:val="16"/>
        </w:rPr>
        <w:t xml:space="preserve"> NEWM</w:t>
      </w:r>
      <w:r w:rsidR="005E6323">
        <w:rPr>
          <w:b/>
          <w:sz w:val="16"/>
        </w:rPr>
        <w:tab/>
      </w:r>
      <w:r w:rsidR="005E6323" w:rsidRPr="00790BB6">
        <w:rPr>
          <w:b/>
          <w:sz w:val="16"/>
        </w:rPr>
        <w:t>20C::SEME//C000</w:t>
      </w:r>
      <w:r w:rsidR="005E6323">
        <w:rPr>
          <w:b/>
          <w:sz w:val="16"/>
        </w:rPr>
        <w:t>2</w:t>
      </w:r>
    </w:p>
    <w:p w14:paraId="30868B60" w14:textId="77777777" w:rsidR="005E6323" w:rsidRPr="00DE2197" w:rsidRDefault="002C2346" w:rsidP="00DE2197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 w:rsidR="005E6323" w:rsidRPr="007D7DB5">
        <w:rPr>
          <w:color w:val="00B050"/>
          <w:sz w:val="16"/>
        </w:rPr>
        <w:t>20C::RELA//</w:t>
      </w:r>
      <w:r w:rsidR="005E6323">
        <w:rPr>
          <w:color w:val="00B050"/>
          <w:sz w:val="16"/>
        </w:rPr>
        <w:t>A</w:t>
      </w:r>
      <w:r w:rsidR="005E6323" w:rsidRPr="007D7DB5">
        <w:rPr>
          <w:color w:val="00B050"/>
          <w:sz w:val="16"/>
        </w:rPr>
        <w:t>0123</w:t>
      </w:r>
      <w:r w:rsidR="00DE2197">
        <w:rPr>
          <w:color w:val="00B050"/>
          <w:sz w:val="16"/>
        </w:rPr>
        <w:tab/>
      </w:r>
      <w:r w:rsidR="00DE2197">
        <w:rPr>
          <w:color w:val="00B050"/>
          <w:sz w:val="16"/>
        </w:rPr>
        <w:tab/>
      </w:r>
      <w:r w:rsidR="00DE2197">
        <w:rPr>
          <w:color w:val="00B050"/>
          <w:sz w:val="16"/>
        </w:rPr>
        <w:tab/>
      </w:r>
      <w:r w:rsidR="00166FA2">
        <w:rPr>
          <w:color w:val="00B050"/>
          <w:sz w:val="16"/>
        </w:rPr>
        <w:tab/>
      </w:r>
      <w:r w:rsidRPr="00136ACE">
        <w:rPr>
          <w:sz w:val="16"/>
        </w:rPr>
        <w:t xml:space="preserve">LINK - </w:t>
      </w:r>
      <w:r w:rsidR="00DE2197" w:rsidRPr="00513B50">
        <w:rPr>
          <w:color w:val="31849B" w:themeColor="accent5" w:themeShade="BF"/>
          <w:sz w:val="16"/>
        </w:rPr>
        <w:t>20C::RELA//NONREF</w:t>
      </w:r>
    </w:p>
    <w:p w14:paraId="349DBF50" w14:textId="77777777" w:rsidR="005E6323" w:rsidRDefault="002C2346" w:rsidP="00DE2197">
      <w:pPr>
        <w:spacing w:after="0"/>
        <w:ind w:firstLine="426"/>
        <w:rPr>
          <w:sz w:val="16"/>
        </w:rPr>
      </w:pPr>
      <w:r>
        <w:rPr>
          <w:sz w:val="16"/>
        </w:rPr>
        <w:t xml:space="preserve">SETDET - </w:t>
      </w:r>
      <w:r w:rsidR="005E6323">
        <w:rPr>
          <w:sz w:val="16"/>
        </w:rPr>
        <w:t>22F::SETR//OWNI</w:t>
      </w:r>
      <w:r w:rsidR="00DE2197">
        <w:rPr>
          <w:sz w:val="16"/>
        </w:rPr>
        <w:tab/>
      </w:r>
      <w:r w:rsidR="00DE2197">
        <w:rPr>
          <w:sz w:val="16"/>
        </w:rPr>
        <w:tab/>
      </w:r>
      <w:r w:rsidR="00166FA2">
        <w:rPr>
          <w:sz w:val="16"/>
        </w:rPr>
        <w:tab/>
      </w:r>
      <w:r>
        <w:rPr>
          <w:sz w:val="16"/>
        </w:rPr>
        <w:t xml:space="preserve">SETDET - </w:t>
      </w:r>
      <w:r w:rsidR="00DE2197">
        <w:rPr>
          <w:sz w:val="16"/>
        </w:rPr>
        <w:t>22F::SETR//OWNI</w:t>
      </w:r>
    </w:p>
    <w:p w14:paraId="22C126F2" w14:textId="6A81B4B7" w:rsidR="005E6323" w:rsidRDefault="002C2346" w:rsidP="00DE2197">
      <w:pPr>
        <w:spacing w:after="0"/>
        <w:ind w:firstLine="426"/>
        <w:rPr>
          <w:sz w:val="16"/>
        </w:rPr>
      </w:pPr>
      <w:r>
        <w:rPr>
          <w:sz w:val="16"/>
        </w:rPr>
        <w:t xml:space="preserve">SETPRTY - </w:t>
      </w:r>
      <w:r w:rsidR="005E6323">
        <w:rPr>
          <w:sz w:val="16"/>
        </w:rPr>
        <w:t>20C::PROC//T1111</w:t>
      </w:r>
      <w:r w:rsidR="00DE2197">
        <w:rPr>
          <w:sz w:val="16"/>
        </w:rPr>
        <w:tab/>
      </w:r>
      <w:r w:rsidR="00DE2197">
        <w:rPr>
          <w:sz w:val="16"/>
        </w:rPr>
        <w:tab/>
      </w:r>
      <w:r w:rsidR="00166FA2">
        <w:rPr>
          <w:sz w:val="16"/>
        </w:rPr>
        <w:tab/>
      </w:r>
      <w:r>
        <w:rPr>
          <w:sz w:val="16"/>
        </w:rPr>
        <w:t xml:space="preserve">SETPRTY - </w:t>
      </w:r>
      <w:r w:rsidR="00DE2197">
        <w:rPr>
          <w:sz w:val="16"/>
        </w:rPr>
        <w:t>20C::PROC//</w:t>
      </w:r>
      <w:r w:rsidR="005D4E14" w:rsidRPr="005D4E14">
        <w:rPr>
          <w:sz w:val="16"/>
        </w:rPr>
        <w:t xml:space="preserve"> </w:t>
      </w:r>
      <w:r w:rsidR="005D4E14">
        <w:rPr>
          <w:sz w:val="16"/>
        </w:rPr>
        <w:t>T1212</w:t>
      </w:r>
      <w:bookmarkStart w:id="0" w:name="_GoBack"/>
      <w:bookmarkEnd w:id="0"/>
    </w:p>
    <w:p w14:paraId="66FFE54F" w14:textId="77777777" w:rsidR="005E6323" w:rsidRDefault="002C2346" w:rsidP="00DE2197">
      <w:pPr>
        <w:spacing w:after="0"/>
        <w:ind w:firstLine="426"/>
        <w:rPr>
          <w:sz w:val="16"/>
        </w:rPr>
      </w:pPr>
      <w:r>
        <w:rPr>
          <w:sz w:val="16"/>
        </w:rPr>
        <w:t xml:space="preserve">OTHRPRTY - </w:t>
      </w:r>
      <w:r w:rsidR="005E6323">
        <w:rPr>
          <w:sz w:val="16"/>
        </w:rPr>
        <w:t>20C::PROC//M0123</w:t>
      </w:r>
      <w:r w:rsidR="00DE2197">
        <w:rPr>
          <w:sz w:val="16"/>
        </w:rPr>
        <w:tab/>
      </w:r>
      <w:r w:rsidR="00DE2197">
        <w:rPr>
          <w:sz w:val="16"/>
        </w:rPr>
        <w:tab/>
      </w:r>
      <w:r w:rsidR="00166FA2">
        <w:rPr>
          <w:sz w:val="16"/>
        </w:rPr>
        <w:tab/>
      </w:r>
      <w:r>
        <w:rPr>
          <w:sz w:val="16"/>
        </w:rPr>
        <w:t xml:space="preserve">OTHRPRTY - </w:t>
      </w:r>
      <w:r w:rsidR="00DE2197">
        <w:rPr>
          <w:sz w:val="16"/>
        </w:rPr>
        <w:t>20C::PROC//M0123</w:t>
      </w:r>
    </w:p>
    <w:p w14:paraId="020CE7E9" w14:textId="77777777" w:rsidR="005E6323" w:rsidRDefault="005E6323" w:rsidP="005E6323">
      <w:pPr>
        <w:spacing w:after="0"/>
        <w:ind w:firstLine="708"/>
        <w:rPr>
          <w:b/>
          <w:sz w:val="16"/>
        </w:rPr>
      </w:pPr>
    </w:p>
    <w:p w14:paraId="442991D0" w14:textId="77777777" w:rsidR="005E6323" w:rsidRDefault="005E6323" w:rsidP="00A729BE">
      <w:pPr>
        <w:spacing w:after="0"/>
        <w:ind w:firstLine="708"/>
        <w:rPr>
          <w:sz w:val="16"/>
        </w:rPr>
      </w:pPr>
    </w:p>
    <w:p w14:paraId="09CBACF0" w14:textId="77777777" w:rsidR="00E37DF1" w:rsidRDefault="00E37DF1" w:rsidP="00A729BE">
      <w:pPr>
        <w:spacing w:after="0"/>
        <w:ind w:firstLine="708"/>
        <w:rPr>
          <w:sz w:val="16"/>
        </w:rPr>
      </w:pPr>
    </w:p>
    <w:p w14:paraId="65B62B88" w14:textId="180BF197" w:rsidR="001B7C96" w:rsidRDefault="001B7C96">
      <w:pPr>
        <w:rPr>
          <w:sz w:val="16"/>
        </w:rPr>
      </w:pPr>
      <w:r>
        <w:rPr>
          <w:sz w:val="16"/>
        </w:rPr>
        <w:br w:type="page"/>
      </w:r>
    </w:p>
    <w:p w14:paraId="1D3FE2FB" w14:textId="77777777" w:rsidR="00E37DF1" w:rsidRDefault="00E37DF1" w:rsidP="00A729BE">
      <w:pPr>
        <w:spacing w:after="0"/>
        <w:ind w:firstLine="708"/>
        <w:rPr>
          <w:sz w:val="16"/>
        </w:rPr>
      </w:pPr>
    </w:p>
    <w:p w14:paraId="18B0F107" w14:textId="77777777" w:rsidR="00E37DF1" w:rsidRPr="00D454EC" w:rsidRDefault="00E37DF1" w:rsidP="00E37DF1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DE2197">
        <w:rPr>
          <w:sz w:val="20"/>
          <w:u w:val="single"/>
        </w:rPr>
        <w:t>2</w:t>
      </w:r>
      <w:r w:rsidRPr="00D454EC">
        <w:rPr>
          <w:sz w:val="20"/>
          <w:u w:val="single"/>
        </w:rPr>
        <w:t>:</w:t>
      </w:r>
    </w:p>
    <w:p w14:paraId="571B4D3E" w14:textId="77777777" w:rsidR="00E37DF1" w:rsidRPr="00D454EC" w:rsidRDefault="00E37DF1" w:rsidP="00E37DF1">
      <w:pPr>
        <w:spacing w:after="0"/>
        <w:rPr>
          <w:sz w:val="20"/>
        </w:rPr>
      </w:pPr>
      <w:r w:rsidRPr="00D454EC">
        <w:rPr>
          <w:sz w:val="20"/>
        </w:rPr>
        <w:t xml:space="preserve">Transaction Type: </w:t>
      </w:r>
      <w:r w:rsidRPr="000B37DB">
        <w:rPr>
          <w:b/>
          <w:sz w:val="20"/>
          <w:u w:val="single"/>
        </w:rPr>
        <w:t>Intra</w:t>
      </w:r>
      <w:r w:rsidRPr="007D7DB5">
        <w:rPr>
          <w:b/>
          <w:sz w:val="20"/>
          <w:u w:val="single"/>
        </w:rPr>
        <w:t>FOP</w:t>
      </w:r>
      <w:r>
        <w:rPr>
          <w:b/>
          <w:sz w:val="20"/>
          <w:u w:val="single"/>
        </w:rPr>
        <w:t xml:space="preserve"> Transfer H/R</w:t>
      </w:r>
    </w:p>
    <w:p w14:paraId="4D6F2A1A" w14:textId="77777777" w:rsidR="00E37DF1" w:rsidRPr="00D454EC" w:rsidRDefault="00E37DF1" w:rsidP="00E37DF1">
      <w:pPr>
        <w:spacing w:after="0"/>
        <w:rPr>
          <w:sz w:val="20"/>
        </w:rPr>
      </w:pPr>
      <w:r w:rsidRPr="00D454EC">
        <w:rPr>
          <w:sz w:val="20"/>
        </w:rPr>
        <w:t xml:space="preserve">ISD: </w:t>
      </w:r>
      <w:r>
        <w:rPr>
          <w:sz w:val="20"/>
        </w:rPr>
        <w:t>On SD</w:t>
      </w:r>
    </w:p>
    <w:p w14:paraId="3CAEF479" w14:textId="511CB6A7" w:rsidR="00E37DF1" w:rsidRDefault="00E37DF1" w:rsidP="00E37DF1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proofErr w:type="spellStart"/>
      <w:r w:rsidRPr="000B37DB">
        <w:rPr>
          <w:sz w:val="20"/>
        </w:rPr>
        <w:t>IntraFOP</w:t>
      </w:r>
      <w:proofErr w:type="spellEnd"/>
      <w:r w:rsidRPr="000B37DB">
        <w:rPr>
          <w:sz w:val="20"/>
        </w:rPr>
        <w:t xml:space="preserve"> </w:t>
      </w:r>
      <w:proofErr w:type="spellStart"/>
      <w:r w:rsidRPr="000B37DB">
        <w:rPr>
          <w:sz w:val="20"/>
        </w:rPr>
        <w:t>Transfer</w:t>
      </w:r>
      <w:proofErr w:type="spellEnd"/>
      <w:r w:rsidRPr="000B37DB">
        <w:rPr>
          <w:sz w:val="20"/>
        </w:rPr>
        <w:t xml:space="preserve"> </w:t>
      </w:r>
      <w:proofErr w:type="spellStart"/>
      <w:r>
        <w:rPr>
          <w:sz w:val="20"/>
        </w:rPr>
        <w:t>sent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preadvice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mode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released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settle</w:t>
      </w:r>
      <w:r w:rsidR="001B7C96">
        <w:rPr>
          <w:sz w:val="20"/>
        </w:rPr>
        <w:t>d</w:t>
      </w:r>
      <w:proofErr w:type="spellEnd"/>
    </w:p>
    <w:p w14:paraId="1EE5954F" w14:textId="77777777" w:rsidR="00E37DF1" w:rsidRDefault="00E37DF1" w:rsidP="00E37DF1">
      <w:pPr>
        <w:spacing w:after="0"/>
      </w:pPr>
    </w:p>
    <w:p w14:paraId="689DB8E2" w14:textId="28D7C8BD" w:rsidR="00E37DF1" w:rsidRDefault="001B7C96" w:rsidP="00E37DF1">
      <w:pPr>
        <w:spacing w:after="0"/>
      </w:pPr>
      <w:r w:rsidRPr="00C569B3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59396F" wp14:editId="70618EB8">
                <wp:simplePos x="0" y="0"/>
                <wp:positionH relativeFrom="column">
                  <wp:posOffset>4650105</wp:posOffset>
                </wp:positionH>
                <wp:positionV relativeFrom="paragraph">
                  <wp:posOffset>184150</wp:posOffset>
                </wp:positionV>
                <wp:extent cx="0" cy="6320790"/>
                <wp:effectExtent l="0" t="0" r="19050" b="22860"/>
                <wp:wrapNone/>
                <wp:docPr id="21" name="Egyenes összekötő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079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1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6.15pt,14.5pt" to="366.15pt,5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" strokecolor="#4579b8 [3044]" strokeweight="1.25pt">
                <v:stroke dashstyle="longDash"/>
              </v:line>
            </w:pict>
          </mc:Fallback>
        </mc:AlternateContent>
      </w:r>
      <w:r w:rsidRPr="00C569B3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2000BF" wp14:editId="4ED740ED">
                <wp:simplePos x="0" y="0"/>
                <wp:positionH relativeFrom="column">
                  <wp:posOffset>2439670</wp:posOffset>
                </wp:positionH>
                <wp:positionV relativeFrom="paragraph">
                  <wp:posOffset>184150</wp:posOffset>
                </wp:positionV>
                <wp:extent cx="0" cy="6320790"/>
                <wp:effectExtent l="0" t="0" r="19050" b="2286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2079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2.1pt,14.5pt" to="192.1pt,5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Pr="00C569B3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531FB0" wp14:editId="793CB21B">
                <wp:simplePos x="0" y="0"/>
                <wp:positionH relativeFrom="column">
                  <wp:posOffset>197485</wp:posOffset>
                </wp:positionH>
                <wp:positionV relativeFrom="paragraph">
                  <wp:posOffset>184150</wp:posOffset>
                </wp:positionV>
                <wp:extent cx="0" cy="6376670"/>
                <wp:effectExtent l="0" t="0" r="19050" b="2413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667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.55pt,14.5pt" to="15.55pt,5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 w:rsidR="00C569B3" w:rsidRPr="00C569B3">
        <w:rPr>
          <w:b/>
        </w:rPr>
        <w:t>SELLER</w:t>
      </w:r>
      <w:r w:rsidR="00E37DF1" w:rsidRPr="00C569B3">
        <w:rPr>
          <w:b/>
        </w:rPr>
        <w:tab/>
      </w:r>
      <w:r w:rsidR="00E37DF1">
        <w:tab/>
      </w:r>
      <w:r w:rsidR="00E37DF1">
        <w:tab/>
      </w:r>
      <w:r w:rsidR="00E37DF1">
        <w:tab/>
      </w:r>
      <w:r w:rsidR="009708A8">
        <w:tab/>
      </w:r>
      <w:r w:rsidR="00E37DF1" w:rsidRPr="00ED73C9">
        <w:rPr>
          <w:b/>
          <w:u w:val="single"/>
        </w:rPr>
        <w:t>KELER</w:t>
      </w:r>
      <w:r w:rsidR="009708A8" w:rsidRPr="009708A8">
        <w:rPr>
          <w:b/>
        </w:rPr>
        <w:tab/>
      </w:r>
      <w:r w:rsidR="009708A8" w:rsidRPr="009708A8">
        <w:rPr>
          <w:b/>
        </w:rPr>
        <w:tab/>
      </w:r>
      <w:r w:rsidR="009708A8" w:rsidRPr="009708A8">
        <w:rPr>
          <w:b/>
        </w:rPr>
        <w:tab/>
      </w:r>
      <w:r w:rsidR="00166FA2">
        <w:rPr>
          <w:b/>
        </w:rPr>
        <w:tab/>
      </w:r>
      <w:r w:rsidR="009708A8">
        <w:rPr>
          <w:b/>
        </w:rPr>
        <w:tab/>
      </w:r>
      <w:r w:rsidR="00C569B3">
        <w:rPr>
          <w:b/>
          <w:u w:val="single"/>
        </w:rPr>
        <w:t>BUYER</w:t>
      </w:r>
    </w:p>
    <w:p w14:paraId="05CAB75B" w14:textId="77777777" w:rsidR="00E37DF1" w:rsidRPr="00E8265B" w:rsidRDefault="00E37DF1" w:rsidP="009708A8">
      <w:pPr>
        <w:spacing w:after="0"/>
        <w:ind w:firstLine="426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122F73" wp14:editId="18B317AF">
                <wp:simplePos x="0" y="0"/>
                <wp:positionH relativeFrom="column">
                  <wp:posOffset>270637</wp:posOffset>
                </wp:positionH>
                <wp:positionV relativeFrom="paragraph">
                  <wp:posOffset>123673</wp:posOffset>
                </wp:positionV>
                <wp:extent cx="2085594" cy="0"/>
                <wp:effectExtent l="0" t="76200" r="10160" b="1143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59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D67786D" id="Egyenes összekötő nyíllal 5" o:spid="_x0000_s1026" type="#_x0000_t32" style="position:absolute;margin-left:21.3pt;margin-top:9.75pt;width:164.2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E8265B">
        <w:rPr>
          <w:b/>
          <w:sz w:val="16"/>
        </w:rPr>
        <w:t>MT54</w:t>
      </w:r>
      <w:r>
        <w:rPr>
          <w:b/>
          <w:sz w:val="16"/>
        </w:rPr>
        <w:t>2</w:t>
      </w:r>
      <w:r w:rsidRPr="00E8265B">
        <w:rPr>
          <w:b/>
          <w:sz w:val="16"/>
        </w:rPr>
        <w:t xml:space="preserve"> </w:t>
      </w:r>
      <w:r w:rsidR="00EF05BA">
        <w:rPr>
          <w:b/>
          <w:sz w:val="16"/>
        </w:rPr>
        <w:t>PREA</w:t>
      </w:r>
      <w:r w:rsidRPr="00E8265B">
        <w:rPr>
          <w:b/>
          <w:sz w:val="16"/>
        </w:rPr>
        <w:tab/>
      </w:r>
      <w:r w:rsidRPr="007D7DB5">
        <w:rPr>
          <w:b/>
          <w:color w:val="00B050"/>
          <w:sz w:val="16"/>
        </w:rPr>
        <w:t>20C::SEME//</w:t>
      </w:r>
      <w:r>
        <w:rPr>
          <w:b/>
          <w:color w:val="00B050"/>
          <w:sz w:val="16"/>
        </w:rPr>
        <w:t>A</w:t>
      </w:r>
      <w:r w:rsidRPr="007D7DB5">
        <w:rPr>
          <w:b/>
          <w:color w:val="00B050"/>
          <w:sz w:val="16"/>
        </w:rPr>
        <w:t>0123</w:t>
      </w:r>
    </w:p>
    <w:p w14:paraId="4CE8DE32" w14:textId="77777777" w:rsidR="00E37DF1" w:rsidRDefault="00F30C49" w:rsidP="009708A8">
      <w:pPr>
        <w:spacing w:after="0"/>
        <w:ind w:firstLine="426"/>
        <w:rPr>
          <w:sz w:val="16"/>
        </w:rPr>
      </w:pPr>
      <w:r>
        <w:rPr>
          <w:sz w:val="16"/>
        </w:rPr>
        <w:t xml:space="preserve">TRADDET - </w:t>
      </w:r>
      <w:r w:rsidR="00E37DF1">
        <w:rPr>
          <w:sz w:val="16"/>
        </w:rPr>
        <w:t>25D::MTCH//MACH</w:t>
      </w:r>
    </w:p>
    <w:p w14:paraId="1CA11096" w14:textId="1F2FDDF9" w:rsidR="00E37DF1" w:rsidRDefault="008352CA" w:rsidP="009708A8">
      <w:pPr>
        <w:spacing w:after="0"/>
        <w:ind w:firstLine="426"/>
        <w:rPr>
          <w:sz w:val="16"/>
        </w:rPr>
      </w:pPr>
      <w:r>
        <w:rPr>
          <w:sz w:val="16"/>
        </w:rPr>
        <w:t>SET</w:t>
      </w:r>
      <w:r w:rsidR="00F30C49">
        <w:rPr>
          <w:sz w:val="16"/>
        </w:rPr>
        <w:t xml:space="preserve">DET - </w:t>
      </w:r>
      <w:r w:rsidR="00E37DF1">
        <w:rPr>
          <w:sz w:val="16"/>
        </w:rPr>
        <w:t>22F::SETR//OWNI</w:t>
      </w:r>
    </w:p>
    <w:p w14:paraId="6A061DF6" w14:textId="77777777" w:rsidR="00E37DF1" w:rsidRDefault="00E37DF1" w:rsidP="009708A8">
      <w:pPr>
        <w:spacing w:after="0"/>
        <w:ind w:firstLine="426"/>
        <w:rPr>
          <w:sz w:val="16"/>
        </w:rPr>
      </w:pPr>
    </w:p>
    <w:p w14:paraId="07B84D8C" w14:textId="77777777" w:rsidR="00E37DF1" w:rsidRDefault="00345B3D" w:rsidP="009708A8">
      <w:pPr>
        <w:spacing w:after="0"/>
        <w:ind w:firstLine="426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A0644D" wp14:editId="09349BA4">
                <wp:simplePos x="0" y="0"/>
                <wp:positionH relativeFrom="column">
                  <wp:posOffset>2529205</wp:posOffset>
                </wp:positionH>
                <wp:positionV relativeFrom="paragraph">
                  <wp:posOffset>126365</wp:posOffset>
                </wp:positionV>
                <wp:extent cx="2099945" cy="0"/>
                <wp:effectExtent l="0" t="76200" r="14605" b="114300"/>
                <wp:wrapNone/>
                <wp:docPr id="26" name="Egyenes összekötő nyíll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9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501FA06" id="Egyenes összekötő nyíllal 26" o:spid="_x0000_s1026" type="#_x0000_t32" style="position:absolute;margin-left:199.15pt;margin-top:9.95pt;width:165.35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E37DF1"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43A8DC" wp14:editId="38B1E84C">
                <wp:simplePos x="0" y="0"/>
                <wp:positionH relativeFrom="column">
                  <wp:posOffset>234061</wp:posOffset>
                </wp:positionH>
                <wp:positionV relativeFrom="paragraph">
                  <wp:posOffset>124028</wp:posOffset>
                </wp:positionV>
                <wp:extent cx="2092909" cy="0"/>
                <wp:effectExtent l="38100" t="76200" r="0" b="11430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90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1BFA810" id="Egyenes összekötő nyíllal 7" o:spid="_x0000_s1026" type="#_x0000_t32" style="position:absolute;margin-left:18.45pt;margin-top:9.75pt;width:164.8pt;height: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" strokecolor="#4579b8 [3044]">
                <v:stroke startarrow="open"/>
              </v:shape>
            </w:pict>
          </mc:Fallback>
        </mc:AlternateContent>
      </w:r>
      <w:r w:rsidR="00E37DF1" w:rsidRPr="00E8265B">
        <w:rPr>
          <w:b/>
          <w:sz w:val="16"/>
        </w:rPr>
        <w:t>MT548 MTCH//MACH</w:t>
      </w:r>
      <w:r w:rsidR="009708A8">
        <w:rPr>
          <w:b/>
          <w:sz w:val="16"/>
        </w:rPr>
        <w:tab/>
      </w:r>
      <w:r w:rsidR="00E37DF1" w:rsidRPr="00E8265B">
        <w:rPr>
          <w:b/>
          <w:sz w:val="16"/>
        </w:rPr>
        <w:t>20C::SEME//S200</w:t>
      </w:r>
      <w:r w:rsidR="00EF05BA">
        <w:rPr>
          <w:b/>
          <w:sz w:val="16"/>
        </w:rPr>
        <w:t>5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E8265B">
        <w:rPr>
          <w:b/>
          <w:sz w:val="16"/>
        </w:rPr>
        <w:t>MT548 MTCH//MACH 20C::SEME//S</w:t>
      </w:r>
      <w:r>
        <w:rPr>
          <w:b/>
          <w:sz w:val="16"/>
        </w:rPr>
        <w:t>0011</w:t>
      </w:r>
    </w:p>
    <w:p w14:paraId="4483ABE8" w14:textId="77777777" w:rsidR="00E37DF1" w:rsidRDefault="00F30C49" w:rsidP="009708A8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 w:rsidR="00E37DF1" w:rsidRPr="007D7DB5">
        <w:rPr>
          <w:color w:val="00B050"/>
          <w:sz w:val="16"/>
        </w:rPr>
        <w:t>20C::RELA//</w:t>
      </w:r>
      <w:r w:rsidR="00E37DF1">
        <w:rPr>
          <w:color w:val="00B050"/>
          <w:sz w:val="16"/>
        </w:rPr>
        <w:t>A</w:t>
      </w:r>
      <w:r w:rsidR="00E37DF1" w:rsidRPr="007D7DB5">
        <w:rPr>
          <w:color w:val="00B050"/>
          <w:sz w:val="16"/>
        </w:rPr>
        <w:t>0123</w:t>
      </w:r>
      <w:r w:rsidR="006C6D51">
        <w:rPr>
          <w:color w:val="00B050"/>
          <w:sz w:val="16"/>
        </w:rPr>
        <w:tab/>
      </w:r>
      <w:r w:rsidR="006C6D51">
        <w:rPr>
          <w:color w:val="00B050"/>
          <w:sz w:val="16"/>
        </w:rPr>
        <w:tab/>
      </w:r>
      <w:r w:rsidR="006C6D51">
        <w:rPr>
          <w:color w:val="00B050"/>
          <w:sz w:val="16"/>
        </w:rPr>
        <w:tab/>
      </w:r>
      <w:r w:rsidR="006C6D51">
        <w:rPr>
          <w:color w:val="00B050"/>
          <w:sz w:val="16"/>
        </w:rPr>
        <w:tab/>
      </w:r>
      <w:r w:rsidR="006C6D51" w:rsidRPr="00136ACE">
        <w:rPr>
          <w:sz w:val="16"/>
        </w:rPr>
        <w:t xml:space="preserve">LINK - </w:t>
      </w:r>
      <w:r w:rsidR="006C6D51" w:rsidRPr="006C6D51">
        <w:rPr>
          <w:color w:val="31849B" w:themeColor="accent5" w:themeShade="BF"/>
          <w:sz w:val="16"/>
        </w:rPr>
        <w:t>20C::RELA//NONREF</w:t>
      </w:r>
    </w:p>
    <w:p w14:paraId="0A66B807" w14:textId="77777777" w:rsidR="00E37DF1" w:rsidRDefault="00F30C49" w:rsidP="009708A8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 w:rsidR="00E37DF1">
        <w:rPr>
          <w:sz w:val="16"/>
        </w:rPr>
        <w:t>20C::PCTI//M0123</w:t>
      </w:r>
      <w:r w:rsidR="006C6D51">
        <w:rPr>
          <w:sz w:val="16"/>
        </w:rPr>
        <w:tab/>
      </w:r>
      <w:r w:rsidR="006C6D51">
        <w:rPr>
          <w:sz w:val="16"/>
        </w:rPr>
        <w:tab/>
      </w:r>
      <w:r w:rsidR="006C6D51">
        <w:rPr>
          <w:sz w:val="16"/>
        </w:rPr>
        <w:tab/>
      </w:r>
      <w:r w:rsidR="006C6D51">
        <w:rPr>
          <w:sz w:val="16"/>
        </w:rPr>
        <w:tab/>
      </w:r>
      <w:r w:rsidR="006C6D51" w:rsidRPr="00136ACE">
        <w:rPr>
          <w:sz w:val="16"/>
        </w:rPr>
        <w:t xml:space="preserve">LINK - </w:t>
      </w:r>
      <w:r w:rsidR="006C6D51">
        <w:rPr>
          <w:sz w:val="16"/>
        </w:rPr>
        <w:t>20C::PCTI//M0123</w:t>
      </w:r>
    </w:p>
    <w:p w14:paraId="21AEA8BB" w14:textId="77777777" w:rsidR="00E37DF1" w:rsidRDefault="00F30C49" w:rsidP="009708A8">
      <w:pPr>
        <w:spacing w:after="0"/>
        <w:ind w:firstLine="426"/>
        <w:rPr>
          <w:sz w:val="16"/>
        </w:rPr>
      </w:pPr>
      <w:r>
        <w:rPr>
          <w:sz w:val="16"/>
        </w:rPr>
        <w:t xml:space="preserve">SETTRAN - </w:t>
      </w:r>
      <w:r w:rsidR="00E37DF1">
        <w:rPr>
          <w:sz w:val="16"/>
        </w:rPr>
        <w:t>22F::SETR//</w:t>
      </w:r>
      <w:r w:rsidR="00093E69">
        <w:rPr>
          <w:sz w:val="16"/>
        </w:rPr>
        <w:t>PREA</w:t>
      </w:r>
      <w:r w:rsidR="006C6D51">
        <w:rPr>
          <w:sz w:val="16"/>
        </w:rPr>
        <w:tab/>
      </w:r>
      <w:r w:rsidR="006C6D51">
        <w:rPr>
          <w:sz w:val="16"/>
        </w:rPr>
        <w:tab/>
      </w:r>
      <w:r w:rsidR="006C6D51">
        <w:rPr>
          <w:sz w:val="16"/>
        </w:rPr>
        <w:tab/>
        <w:t>SETTRAN - 22F::SETR//PREA</w:t>
      </w:r>
    </w:p>
    <w:p w14:paraId="448BCCA6" w14:textId="77777777" w:rsidR="00E37DF1" w:rsidRDefault="00F30C49" w:rsidP="009708A8">
      <w:pPr>
        <w:spacing w:after="0"/>
        <w:ind w:firstLine="426"/>
        <w:rPr>
          <w:sz w:val="16"/>
        </w:rPr>
      </w:pPr>
      <w:r>
        <w:rPr>
          <w:sz w:val="16"/>
        </w:rPr>
        <w:t xml:space="preserve">SETPRTY - </w:t>
      </w:r>
      <w:r w:rsidR="00E37DF1">
        <w:rPr>
          <w:sz w:val="16"/>
        </w:rPr>
        <w:t>20C::PROC//T1111</w:t>
      </w:r>
      <w:r w:rsidR="006C6D51">
        <w:rPr>
          <w:sz w:val="16"/>
        </w:rPr>
        <w:tab/>
      </w:r>
      <w:r w:rsidR="006C6D51">
        <w:rPr>
          <w:sz w:val="16"/>
        </w:rPr>
        <w:tab/>
      </w:r>
      <w:r w:rsidR="006C6D51">
        <w:rPr>
          <w:sz w:val="16"/>
        </w:rPr>
        <w:tab/>
        <w:t>SETPRTY - 20C::PROC//T1555</w:t>
      </w:r>
    </w:p>
    <w:p w14:paraId="4236D76B" w14:textId="77777777" w:rsidR="00093E69" w:rsidRDefault="00093E69" w:rsidP="009708A8">
      <w:pPr>
        <w:spacing w:after="0"/>
        <w:ind w:firstLine="426"/>
        <w:rPr>
          <w:sz w:val="16"/>
        </w:rPr>
      </w:pPr>
    </w:p>
    <w:p w14:paraId="4CF2F8EA" w14:textId="2CDE0750" w:rsidR="00093E69" w:rsidRDefault="00345B3D" w:rsidP="009708A8">
      <w:pPr>
        <w:spacing w:after="0"/>
        <w:ind w:firstLine="426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29866D" wp14:editId="0016BCC6">
                <wp:simplePos x="0" y="0"/>
                <wp:positionH relativeFrom="column">
                  <wp:posOffset>2497455</wp:posOffset>
                </wp:positionH>
                <wp:positionV relativeFrom="paragraph">
                  <wp:posOffset>114935</wp:posOffset>
                </wp:positionV>
                <wp:extent cx="2099945" cy="0"/>
                <wp:effectExtent l="0" t="76200" r="14605" b="114300"/>
                <wp:wrapNone/>
                <wp:docPr id="27" name="Egyenes összekötő nyíll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9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46D16DED" id="Egyenes összekötő nyíllal 27" o:spid="_x0000_s1026" type="#_x0000_t32" style="position:absolute;margin-left:196.65pt;margin-top:9.05pt;width:165.35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="00DC536E"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549BC0" wp14:editId="5FE7C17B">
                <wp:simplePos x="0" y="0"/>
                <wp:positionH relativeFrom="column">
                  <wp:posOffset>270637</wp:posOffset>
                </wp:positionH>
                <wp:positionV relativeFrom="paragraph">
                  <wp:posOffset>116611</wp:posOffset>
                </wp:positionV>
                <wp:extent cx="2085594" cy="0"/>
                <wp:effectExtent l="38100" t="76200" r="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594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BE6B27C" id="Egyenes összekötő nyíllal 17" o:spid="_x0000_s1026" type="#_x0000_t32" style="position:absolute;margin-left:21.3pt;margin-top:9.2pt;width:164.2pt;height: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  <w:r w:rsidR="00093E69" w:rsidRPr="00E8265B">
        <w:rPr>
          <w:b/>
          <w:sz w:val="16"/>
        </w:rPr>
        <w:t xml:space="preserve">MT548 </w:t>
      </w:r>
      <w:r w:rsidR="00093E69">
        <w:rPr>
          <w:b/>
          <w:sz w:val="16"/>
        </w:rPr>
        <w:t>PEND</w:t>
      </w:r>
      <w:r w:rsidR="00093E69" w:rsidRPr="00E8265B">
        <w:rPr>
          <w:b/>
          <w:sz w:val="16"/>
        </w:rPr>
        <w:t>//</w:t>
      </w:r>
      <w:r>
        <w:rPr>
          <w:b/>
          <w:sz w:val="16"/>
        </w:rPr>
        <w:t>BOTH</w:t>
      </w:r>
      <w:r w:rsidR="009708A8">
        <w:rPr>
          <w:b/>
          <w:sz w:val="16"/>
        </w:rPr>
        <w:tab/>
      </w:r>
      <w:r w:rsidR="00093E69" w:rsidRPr="00E8265B">
        <w:rPr>
          <w:b/>
          <w:sz w:val="16"/>
        </w:rPr>
        <w:t>20C::SEME//S200</w:t>
      </w:r>
      <w:r w:rsidR="00093E69">
        <w:rPr>
          <w:b/>
          <w:sz w:val="16"/>
        </w:rPr>
        <w:t>6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E8265B">
        <w:rPr>
          <w:b/>
          <w:sz w:val="16"/>
        </w:rPr>
        <w:t xml:space="preserve">MT548 </w:t>
      </w:r>
      <w:r>
        <w:rPr>
          <w:b/>
          <w:sz w:val="16"/>
        </w:rPr>
        <w:t>PEND</w:t>
      </w:r>
      <w:r w:rsidRPr="00E8265B">
        <w:rPr>
          <w:b/>
          <w:sz w:val="16"/>
        </w:rPr>
        <w:t>//</w:t>
      </w:r>
      <w:r>
        <w:rPr>
          <w:b/>
          <w:sz w:val="16"/>
        </w:rPr>
        <w:t xml:space="preserve">BOTH </w:t>
      </w:r>
      <w:r w:rsidR="001B7C96">
        <w:rPr>
          <w:b/>
          <w:sz w:val="16"/>
        </w:rPr>
        <w:t xml:space="preserve"> </w:t>
      </w:r>
      <w:r w:rsidRPr="00E8265B">
        <w:rPr>
          <w:b/>
          <w:sz w:val="16"/>
        </w:rPr>
        <w:t>20C::SEME//S</w:t>
      </w:r>
      <w:r>
        <w:rPr>
          <w:b/>
          <w:sz w:val="16"/>
        </w:rPr>
        <w:t>0012</w:t>
      </w:r>
    </w:p>
    <w:p w14:paraId="20440911" w14:textId="77777777" w:rsidR="00DC536E" w:rsidRDefault="00F30C49" w:rsidP="009708A8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 w:rsidR="00DC536E" w:rsidRPr="007D7DB5">
        <w:rPr>
          <w:color w:val="00B050"/>
          <w:sz w:val="16"/>
        </w:rPr>
        <w:t>20C::RELA//</w:t>
      </w:r>
      <w:r w:rsidR="00DC536E">
        <w:rPr>
          <w:color w:val="00B050"/>
          <w:sz w:val="16"/>
        </w:rPr>
        <w:t>A</w:t>
      </w:r>
      <w:r w:rsidR="00DC536E" w:rsidRPr="007D7DB5">
        <w:rPr>
          <w:color w:val="00B050"/>
          <w:sz w:val="16"/>
        </w:rPr>
        <w:t>0123</w:t>
      </w:r>
      <w:r w:rsidR="00C11239">
        <w:rPr>
          <w:color w:val="00B050"/>
          <w:sz w:val="16"/>
        </w:rPr>
        <w:tab/>
      </w:r>
      <w:r w:rsidR="00C11239">
        <w:rPr>
          <w:color w:val="00B050"/>
          <w:sz w:val="16"/>
        </w:rPr>
        <w:tab/>
      </w:r>
      <w:r w:rsidR="00C11239">
        <w:rPr>
          <w:color w:val="00B050"/>
          <w:sz w:val="16"/>
        </w:rPr>
        <w:tab/>
      </w:r>
      <w:r w:rsidR="00C11239">
        <w:rPr>
          <w:color w:val="00B050"/>
          <w:sz w:val="16"/>
        </w:rPr>
        <w:tab/>
      </w:r>
      <w:r w:rsidR="00C11239" w:rsidRPr="00136ACE">
        <w:rPr>
          <w:sz w:val="16"/>
        </w:rPr>
        <w:t xml:space="preserve">LINK - </w:t>
      </w:r>
      <w:r w:rsidR="00C11239" w:rsidRPr="006C6D51">
        <w:rPr>
          <w:color w:val="31849B" w:themeColor="accent5" w:themeShade="BF"/>
          <w:sz w:val="16"/>
        </w:rPr>
        <w:t>20C::RELA//NONREF</w:t>
      </w:r>
    </w:p>
    <w:p w14:paraId="6D1CA5C4" w14:textId="77777777" w:rsidR="00DC536E" w:rsidRDefault="00F30C49" w:rsidP="009708A8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 w:rsidR="00DC536E">
        <w:rPr>
          <w:sz w:val="16"/>
        </w:rPr>
        <w:t>20C::PCTI//M0123</w:t>
      </w:r>
      <w:r w:rsidR="00C11239">
        <w:rPr>
          <w:sz w:val="16"/>
        </w:rPr>
        <w:tab/>
      </w:r>
      <w:r w:rsidR="00C11239">
        <w:rPr>
          <w:sz w:val="16"/>
        </w:rPr>
        <w:tab/>
      </w:r>
      <w:r w:rsidR="00C11239">
        <w:rPr>
          <w:sz w:val="16"/>
        </w:rPr>
        <w:tab/>
      </w:r>
      <w:r w:rsidR="00C11239">
        <w:rPr>
          <w:sz w:val="16"/>
        </w:rPr>
        <w:tab/>
      </w:r>
      <w:r w:rsidR="00C11239" w:rsidRPr="00136ACE">
        <w:rPr>
          <w:sz w:val="16"/>
        </w:rPr>
        <w:t xml:space="preserve">LINK - </w:t>
      </w:r>
      <w:r w:rsidR="00C11239">
        <w:rPr>
          <w:sz w:val="16"/>
        </w:rPr>
        <w:t>20C::PCTI//M0123</w:t>
      </w:r>
    </w:p>
    <w:p w14:paraId="7F10532D" w14:textId="77777777" w:rsidR="00DC536E" w:rsidRDefault="00F30C49" w:rsidP="009708A8">
      <w:pPr>
        <w:spacing w:after="0"/>
        <w:ind w:firstLine="426"/>
        <w:rPr>
          <w:sz w:val="16"/>
        </w:rPr>
      </w:pPr>
      <w:r>
        <w:rPr>
          <w:sz w:val="16"/>
        </w:rPr>
        <w:t xml:space="preserve">SETTRAN - </w:t>
      </w:r>
      <w:r w:rsidR="00DC536E">
        <w:rPr>
          <w:sz w:val="16"/>
        </w:rPr>
        <w:t>22F::SETR//PREA</w:t>
      </w:r>
      <w:r w:rsidR="00C11239">
        <w:rPr>
          <w:sz w:val="16"/>
        </w:rPr>
        <w:tab/>
      </w:r>
      <w:r w:rsidR="00C11239">
        <w:rPr>
          <w:sz w:val="16"/>
        </w:rPr>
        <w:tab/>
      </w:r>
      <w:r w:rsidR="00C11239">
        <w:rPr>
          <w:sz w:val="16"/>
        </w:rPr>
        <w:tab/>
        <w:t>SETTRAN - 22F::SETR//PREA</w:t>
      </w:r>
    </w:p>
    <w:p w14:paraId="3053D2AB" w14:textId="77777777" w:rsidR="00E37DF1" w:rsidRDefault="00F30C49" w:rsidP="009708A8">
      <w:pPr>
        <w:spacing w:after="0"/>
        <w:ind w:firstLine="426"/>
        <w:rPr>
          <w:sz w:val="16"/>
        </w:rPr>
      </w:pPr>
      <w:r>
        <w:rPr>
          <w:sz w:val="16"/>
        </w:rPr>
        <w:t xml:space="preserve">SETPRTY - </w:t>
      </w:r>
      <w:r w:rsidR="00DC536E">
        <w:rPr>
          <w:sz w:val="16"/>
        </w:rPr>
        <w:t>20C::PROC//T1111</w:t>
      </w:r>
      <w:r w:rsidR="00C11239">
        <w:rPr>
          <w:sz w:val="16"/>
        </w:rPr>
        <w:tab/>
      </w:r>
      <w:r w:rsidR="00C11239">
        <w:rPr>
          <w:sz w:val="16"/>
        </w:rPr>
        <w:tab/>
      </w:r>
      <w:r w:rsidR="00C11239">
        <w:rPr>
          <w:sz w:val="16"/>
        </w:rPr>
        <w:tab/>
        <w:t>SETPRTY - 20C::PROC//T1555</w:t>
      </w:r>
    </w:p>
    <w:p w14:paraId="1AC5C490" w14:textId="77777777" w:rsidR="00DC536E" w:rsidRDefault="00DC536E" w:rsidP="009708A8">
      <w:pPr>
        <w:spacing w:after="0"/>
        <w:ind w:firstLine="426"/>
        <w:rPr>
          <w:sz w:val="16"/>
        </w:rPr>
      </w:pPr>
    </w:p>
    <w:p w14:paraId="30128501" w14:textId="77777777" w:rsidR="00EF05BA" w:rsidRPr="00E8265B" w:rsidRDefault="00EF05BA" w:rsidP="009708A8">
      <w:pPr>
        <w:spacing w:after="0"/>
        <w:ind w:firstLine="426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68409" wp14:editId="04343AAB">
                <wp:simplePos x="0" y="0"/>
                <wp:positionH relativeFrom="column">
                  <wp:posOffset>270637</wp:posOffset>
                </wp:positionH>
                <wp:positionV relativeFrom="paragraph">
                  <wp:posOffset>116510</wp:posOffset>
                </wp:positionV>
                <wp:extent cx="2100224" cy="0"/>
                <wp:effectExtent l="0" t="76200" r="14605" b="11430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02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F0AA6B0" id="Egyenes összekötő nyíllal 12" o:spid="_x0000_s1026" type="#_x0000_t32" style="position:absolute;margin-left:21.3pt;margin-top:9.15pt;width:165.35pt;height: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  <w:r w:rsidRPr="00E8265B">
        <w:rPr>
          <w:b/>
          <w:sz w:val="16"/>
        </w:rPr>
        <w:t>MT54</w:t>
      </w:r>
      <w:r>
        <w:rPr>
          <w:b/>
          <w:sz w:val="16"/>
        </w:rPr>
        <w:t>2</w:t>
      </w:r>
      <w:r w:rsidRPr="00E8265B">
        <w:rPr>
          <w:b/>
          <w:sz w:val="16"/>
        </w:rPr>
        <w:t xml:space="preserve"> </w:t>
      </w:r>
      <w:r>
        <w:rPr>
          <w:b/>
          <w:sz w:val="16"/>
        </w:rPr>
        <w:t>NEWM</w:t>
      </w:r>
      <w:r w:rsidRPr="00E8265B">
        <w:rPr>
          <w:b/>
          <w:sz w:val="16"/>
        </w:rPr>
        <w:tab/>
      </w:r>
      <w:r w:rsidR="009708A8">
        <w:rPr>
          <w:b/>
          <w:sz w:val="16"/>
        </w:rPr>
        <w:tab/>
      </w:r>
      <w:r w:rsidRPr="00EF05BA">
        <w:rPr>
          <w:b/>
          <w:color w:val="E36C0A" w:themeColor="accent6" w:themeShade="BF"/>
          <w:sz w:val="16"/>
        </w:rPr>
        <w:t>20C::SEME//A0789</w:t>
      </w:r>
    </w:p>
    <w:p w14:paraId="51855626" w14:textId="77777777" w:rsidR="00EF05BA" w:rsidRDefault="00F30C49" w:rsidP="009708A8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 w:rsidR="00EF05BA" w:rsidRPr="007D7DB5">
        <w:rPr>
          <w:color w:val="00B050"/>
          <w:sz w:val="16"/>
        </w:rPr>
        <w:t>20C::RELA//</w:t>
      </w:r>
      <w:r w:rsidR="00EF05BA">
        <w:rPr>
          <w:color w:val="00B050"/>
          <w:sz w:val="16"/>
        </w:rPr>
        <w:t>A</w:t>
      </w:r>
      <w:r w:rsidR="00EF05BA" w:rsidRPr="007D7DB5">
        <w:rPr>
          <w:color w:val="00B050"/>
          <w:sz w:val="16"/>
        </w:rPr>
        <w:t>0123</w:t>
      </w:r>
    </w:p>
    <w:p w14:paraId="0346C108" w14:textId="77777777" w:rsidR="00EF05BA" w:rsidRDefault="00F30C49" w:rsidP="009708A8">
      <w:pPr>
        <w:spacing w:after="0"/>
        <w:ind w:firstLine="426"/>
        <w:rPr>
          <w:sz w:val="16"/>
        </w:rPr>
      </w:pPr>
      <w:r>
        <w:rPr>
          <w:sz w:val="16"/>
        </w:rPr>
        <w:t xml:space="preserve">TRADDET - </w:t>
      </w:r>
      <w:r w:rsidR="00EF05BA">
        <w:rPr>
          <w:sz w:val="16"/>
        </w:rPr>
        <w:t>25D::MTCH//MACH</w:t>
      </w:r>
    </w:p>
    <w:p w14:paraId="4C67FF7C" w14:textId="0A634D89" w:rsidR="00EF05BA" w:rsidRDefault="008352CA" w:rsidP="009708A8">
      <w:pPr>
        <w:spacing w:after="0"/>
        <w:ind w:firstLine="426"/>
        <w:rPr>
          <w:sz w:val="16"/>
        </w:rPr>
      </w:pPr>
      <w:r>
        <w:rPr>
          <w:sz w:val="16"/>
        </w:rPr>
        <w:t>SET</w:t>
      </w:r>
      <w:r w:rsidR="00F30C49">
        <w:rPr>
          <w:sz w:val="16"/>
        </w:rPr>
        <w:t xml:space="preserve">DET - </w:t>
      </w:r>
      <w:r w:rsidR="00EF05BA">
        <w:rPr>
          <w:sz w:val="16"/>
        </w:rPr>
        <w:t>22F::SETR//OWNI</w:t>
      </w:r>
    </w:p>
    <w:p w14:paraId="4CC11F00" w14:textId="77777777" w:rsidR="00F41FAE" w:rsidRDefault="00F41FAE" w:rsidP="009708A8">
      <w:pPr>
        <w:spacing w:after="0"/>
        <w:ind w:firstLine="426"/>
        <w:rPr>
          <w:sz w:val="16"/>
        </w:rPr>
      </w:pPr>
    </w:p>
    <w:p w14:paraId="27CF2382" w14:textId="77777777" w:rsidR="00F41FAE" w:rsidRDefault="00F41FAE" w:rsidP="009708A8">
      <w:pPr>
        <w:spacing w:after="0"/>
        <w:ind w:firstLine="426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BB6D16" wp14:editId="4B54E352">
                <wp:simplePos x="0" y="0"/>
                <wp:positionH relativeFrom="column">
                  <wp:posOffset>234061</wp:posOffset>
                </wp:positionH>
                <wp:positionV relativeFrom="paragraph">
                  <wp:posOffset>120294</wp:posOffset>
                </wp:positionV>
                <wp:extent cx="2136800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6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1191EE" id="Egyenes összekötő nyíllal 18" o:spid="_x0000_s1026" type="#_x0000_t32" style="position:absolute;margin-left:18.45pt;margin-top:9.45pt;width:168.25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  <w:r w:rsidRPr="00E8265B">
        <w:rPr>
          <w:b/>
          <w:sz w:val="16"/>
        </w:rPr>
        <w:t xml:space="preserve">MT548 </w:t>
      </w:r>
      <w:r>
        <w:rPr>
          <w:b/>
          <w:sz w:val="16"/>
        </w:rPr>
        <w:t>TPRC</w:t>
      </w:r>
      <w:r w:rsidRPr="00E8265B">
        <w:rPr>
          <w:b/>
          <w:sz w:val="16"/>
        </w:rPr>
        <w:t>//</w:t>
      </w:r>
      <w:r>
        <w:rPr>
          <w:b/>
          <w:sz w:val="16"/>
        </w:rPr>
        <w:t>PACK</w:t>
      </w:r>
      <w:r w:rsidR="009708A8">
        <w:rPr>
          <w:b/>
          <w:sz w:val="16"/>
        </w:rPr>
        <w:tab/>
      </w:r>
      <w:r w:rsidRPr="00E8265B">
        <w:rPr>
          <w:b/>
          <w:sz w:val="16"/>
        </w:rPr>
        <w:t>20C::SEME//S200</w:t>
      </w:r>
      <w:r>
        <w:rPr>
          <w:b/>
          <w:sz w:val="16"/>
        </w:rPr>
        <w:t>7</w:t>
      </w:r>
    </w:p>
    <w:p w14:paraId="50920A44" w14:textId="77777777" w:rsidR="00F41FAE" w:rsidRDefault="00F30C49" w:rsidP="009708A8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 w:rsidR="00F41FAE" w:rsidRPr="00EF05BA">
        <w:rPr>
          <w:color w:val="E36C0A" w:themeColor="accent6" w:themeShade="BF"/>
          <w:sz w:val="16"/>
        </w:rPr>
        <w:t>20C::RELA//A0789</w:t>
      </w:r>
    </w:p>
    <w:p w14:paraId="0DA0BCF4" w14:textId="77777777" w:rsidR="00F41FAE" w:rsidRDefault="00F30C49" w:rsidP="009708A8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 w:rsidR="00F41FAE">
        <w:rPr>
          <w:sz w:val="16"/>
        </w:rPr>
        <w:t>20C::PCTI//M0123</w:t>
      </w:r>
    </w:p>
    <w:p w14:paraId="6A7DA5D8" w14:textId="77777777" w:rsidR="00F41FAE" w:rsidRDefault="00F30C49" w:rsidP="009708A8">
      <w:pPr>
        <w:spacing w:after="0"/>
        <w:ind w:firstLine="426"/>
        <w:rPr>
          <w:sz w:val="16"/>
        </w:rPr>
      </w:pPr>
      <w:r>
        <w:rPr>
          <w:sz w:val="16"/>
        </w:rPr>
        <w:t xml:space="preserve">SETTRAN - </w:t>
      </w:r>
      <w:r w:rsidR="00F41FAE">
        <w:rPr>
          <w:sz w:val="16"/>
        </w:rPr>
        <w:t>22F::SETR//</w:t>
      </w:r>
      <w:r w:rsidR="00F41FAE" w:rsidRPr="00093E69">
        <w:rPr>
          <w:sz w:val="16"/>
        </w:rPr>
        <w:t>OWNI</w:t>
      </w:r>
      <w:r w:rsidR="00F41FAE">
        <w:rPr>
          <w:sz w:val="16"/>
        </w:rPr>
        <w:t xml:space="preserve"> </w:t>
      </w:r>
    </w:p>
    <w:p w14:paraId="71503B10" w14:textId="77777777" w:rsidR="00F41FAE" w:rsidRDefault="00F30C49" w:rsidP="009708A8">
      <w:pPr>
        <w:spacing w:after="0"/>
        <w:ind w:firstLine="426"/>
        <w:rPr>
          <w:sz w:val="16"/>
        </w:rPr>
      </w:pPr>
      <w:r>
        <w:rPr>
          <w:sz w:val="16"/>
        </w:rPr>
        <w:t xml:space="preserve">SETPRTY - </w:t>
      </w:r>
      <w:r w:rsidR="00F41FAE">
        <w:rPr>
          <w:sz w:val="16"/>
        </w:rPr>
        <w:t>20C::PROC//T1111</w:t>
      </w:r>
    </w:p>
    <w:p w14:paraId="2DF6CEB9" w14:textId="77777777" w:rsidR="00F41FAE" w:rsidRDefault="00F41FAE" w:rsidP="009708A8">
      <w:pPr>
        <w:spacing w:after="0"/>
        <w:ind w:firstLine="426"/>
        <w:rPr>
          <w:sz w:val="16"/>
        </w:rPr>
      </w:pPr>
    </w:p>
    <w:p w14:paraId="70655710" w14:textId="69F91FDB" w:rsidR="00EF05BA" w:rsidRDefault="00EF05BA" w:rsidP="009708A8">
      <w:pPr>
        <w:spacing w:after="0"/>
        <w:ind w:firstLine="426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A6F083" wp14:editId="33BEA02E">
                <wp:simplePos x="0" y="0"/>
                <wp:positionH relativeFrom="column">
                  <wp:posOffset>234061</wp:posOffset>
                </wp:positionH>
                <wp:positionV relativeFrom="paragraph">
                  <wp:posOffset>120828</wp:posOffset>
                </wp:positionV>
                <wp:extent cx="2136800" cy="0"/>
                <wp:effectExtent l="38100" t="76200" r="0" b="11430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6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3" o:spid="_x0000_s1026" type="#_x0000_t32" style="position:absolute;margin-left:18.45pt;margin-top:9.5pt;width:168.25pt;height:0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r w:rsidRPr="00E8265B">
        <w:rPr>
          <w:b/>
          <w:sz w:val="16"/>
        </w:rPr>
        <w:t xml:space="preserve">MT548 </w:t>
      </w:r>
      <w:r>
        <w:rPr>
          <w:b/>
          <w:sz w:val="16"/>
        </w:rPr>
        <w:t>TPRC</w:t>
      </w:r>
      <w:r w:rsidRPr="00E8265B">
        <w:rPr>
          <w:b/>
          <w:sz w:val="16"/>
        </w:rPr>
        <w:t>//M</w:t>
      </w:r>
      <w:r>
        <w:rPr>
          <w:b/>
          <w:sz w:val="16"/>
        </w:rPr>
        <w:t>ODC</w:t>
      </w:r>
      <w:r w:rsidR="009708A8">
        <w:rPr>
          <w:b/>
          <w:sz w:val="16"/>
        </w:rPr>
        <w:tab/>
      </w:r>
      <w:r w:rsidRPr="00E8265B">
        <w:rPr>
          <w:b/>
          <w:sz w:val="16"/>
        </w:rPr>
        <w:t>20C::SEME//S200</w:t>
      </w:r>
      <w:r w:rsidR="00F41FAE">
        <w:rPr>
          <w:b/>
          <w:sz w:val="16"/>
        </w:rPr>
        <w:t>8</w:t>
      </w:r>
    </w:p>
    <w:p w14:paraId="7AC9E211" w14:textId="637E502D" w:rsidR="00EF05BA" w:rsidRDefault="00F30C49" w:rsidP="009708A8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 w:rsidR="0050523C" w:rsidRPr="00EF05BA">
        <w:rPr>
          <w:color w:val="E36C0A" w:themeColor="accent6" w:themeShade="BF"/>
          <w:sz w:val="16"/>
        </w:rPr>
        <w:t>20C::RELA//A0789</w:t>
      </w:r>
    </w:p>
    <w:p w14:paraId="2DF29DB0" w14:textId="59C60110" w:rsidR="00EF05BA" w:rsidRDefault="00F30C49" w:rsidP="009708A8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 w:rsidR="00EF05BA">
        <w:rPr>
          <w:sz w:val="16"/>
        </w:rPr>
        <w:t>20C::PCTI//M0123</w:t>
      </w:r>
    </w:p>
    <w:p w14:paraId="4F9837FC" w14:textId="77777777" w:rsidR="00EF05BA" w:rsidRDefault="00F30C49" w:rsidP="009708A8">
      <w:pPr>
        <w:spacing w:after="0"/>
        <w:ind w:firstLine="426"/>
        <w:rPr>
          <w:sz w:val="16"/>
        </w:rPr>
      </w:pPr>
      <w:r>
        <w:rPr>
          <w:sz w:val="16"/>
        </w:rPr>
        <w:t xml:space="preserve">SETTRAN - </w:t>
      </w:r>
      <w:r w:rsidR="00EF05BA">
        <w:rPr>
          <w:sz w:val="16"/>
        </w:rPr>
        <w:t>22F::SETR//</w:t>
      </w:r>
      <w:r w:rsidR="00EF05BA" w:rsidRPr="00093E69">
        <w:rPr>
          <w:sz w:val="16"/>
        </w:rPr>
        <w:t>OWNI</w:t>
      </w:r>
      <w:r w:rsidR="00EF05BA">
        <w:rPr>
          <w:sz w:val="16"/>
        </w:rPr>
        <w:t xml:space="preserve"> </w:t>
      </w:r>
    </w:p>
    <w:p w14:paraId="1DA8B097" w14:textId="77777777" w:rsidR="00EF05BA" w:rsidRDefault="00F30C49" w:rsidP="009708A8">
      <w:pPr>
        <w:spacing w:after="0"/>
        <w:ind w:firstLine="426"/>
        <w:rPr>
          <w:sz w:val="16"/>
        </w:rPr>
      </w:pPr>
      <w:r>
        <w:rPr>
          <w:sz w:val="16"/>
        </w:rPr>
        <w:t xml:space="preserve">SETPRTY - </w:t>
      </w:r>
      <w:r w:rsidR="00EF05BA">
        <w:rPr>
          <w:sz w:val="16"/>
        </w:rPr>
        <w:t>20C::PROC//T1111</w:t>
      </w:r>
    </w:p>
    <w:p w14:paraId="36F388B5" w14:textId="77777777" w:rsidR="001B7C96" w:rsidRDefault="001B7C96" w:rsidP="009708A8">
      <w:pPr>
        <w:spacing w:after="0"/>
        <w:ind w:firstLine="426"/>
        <w:rPr>
          <w:sz w:val="16"/>
        </w:rPr>
      </w:pPr>
    </w:p>
    <w:p w14:paraId="37D05335" w14:textId="3624800B" w:rsidR="001B7C96" w:rsidRDefault="001B7C96" w:rsidP="009708A8">
      <w:pPr>
        <w:spacing w:after="0"/>
        <w:ind w:firstLine="426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A1A412" wp14:editId="0C98B93A">
                <wp:simplePos x="0" y="0"/>
                <wp:positionH relativeFrom="column">
                  <wp:posOffset>2497455</wp:posOffset>
                </wp:positionH>
                <wp:positionV relativeFrom="paragraph">
                  <wp:posOffset>125730</wp:posOffset>
                </wp:positionV>
                <wp:extent cx="2099945" cy="0"/>
                <wp:effectExtent l="0" t="76200" r="14605" b="114300"/>
                <wp:wrapNone/>
                <wp:docPr id="28" name="Egyenes összekötő nyíll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9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8" o:spid="_x0000_s1026" type="#_x0000_t32" style="position:absolute;margin-left:196.65pt;margin-top:9.9pt;width:165.35pt;height:0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 w:rsidRPr="00E8265B">
        <w:rPr>
          <w:b/>
          <w:sz w:val="16"/>
        </w:rPr>
        <w:t xml:space="preserve">MT548 </w:t>
      </w:r>
      <w:r>
        <w:rPr>
          <w:b/>
          <w:sz w:val="16"/>
        </w:rPr>
        <w:t>PEND</w:t>
      </w:r>
      <w:r w:rsidRPr="00E8265B">
        <w:rPr>
          <w:b/>
          <w:sz w:val="16"/>
        </w:rPr>
        <w:t>//</w:t>
      </w:r>
      <w:r>
        <w:rPr>
          <w:b/>
          <w:sz w:val="16"/>
        </w:rPr>
        <w:t>CYCL</w:t>
      </w:r>
      <w:r>
        <w:rPr>
          <w:b/>
          <w:sz w:val="16"/>
        </w:rPr>
        <w:tab/>
      </w:r>
      <w:r w:rsidRPr="00E8265B">
        <w:rPr>
          <w:b/>
          <w:sz w:val="16"/>
        </w:rPr>
        <w:t>20C::SEME//S200</w:t>
      </w:r>
      <w:r>
        <w:rPr>
          <w:b/>
          <w:sz w:val="16"/>
        </w:rPr>
        <w:t>9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1B7C96">
        <w:rPr>
          <w:b/>
          <w:sz w:val="16"/>
        </w:rPr>
        <w:t>MT548 PEND//CYCL</w:t>
      </w:r>
      <w:r>
        <w:rPr>
          <w:b/>
          <w:sz w:val="16"/>
        </w:rPr>
        <w:tab/>
      </w:r>
      <w:r w:rsidRPr="00E8265B">
        <w:rPr>
          <w:b/>
          <w:sz w:val="16"/>
        </w:rPr>
        <w:t>20C::SEME//S</w:t>
      </w:r>
      <w:r>
        <w:rPr>
          <w:b/>
          <w:sz w:val="16"/>
        </w:rPr>
        <w:t>0013</w:t>
      </w:r>
    </w:p>
    <w:p w14:paraId="278A13DB" w14:textId="669D186B" w:rsidR="001B7C96" w:rsidRDefault="00376D7B" w:rsidP="001B7C96">
      <w:pPr>
        <w:spacing w:after="0"/>
        <w:ind w:firstLine="426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2DDB0B" wp14:editId="3313E059">
                <wp:simplePos x="0" y="0"/>
                <wp:positionH relativeFrom="column">
                  <wp:posOffset>234950</wp:posOffset>
                </wp:positionH>
                <wp:positionV relativeFrom="paragraph">
                  <wp:posOffset>6350</wp:posOffset>
                </wp:positionV>
                <wp:extent cx="2136775" cy="0"/>
                <wp:effectExtent l="38100" t="76200" r="0" b="1143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67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6" o:spid="_x0000_s1026" type="#_x0000_t32" style="position:absolute;margin-left:18.5pt;margin-top:.5pt;width:168.25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" strokecolor="#4579b8 [3044]">
                <v:stroke startarrow="open"/>
              </v:shape>
            </w:pict>
          </mc:Fallback>
        </mc:AlternateContent>
      </w:r>
      <w:r w:rsidR="001B7C96" w:rsidRPr="00136ACE">
        <w:rPr>
          <w:sz w:val="16"/>
        </w:rPr>
        <w:t xml:space="preserve">LINK - </w:t>
      </w:r>
      <w:r w:rsidR="001B7C96" w:rsidRPr="00345B3D">
        <w:rPr>
          <w:color w:val="00B050"/>
          <w:sz w:val="16"/>
        </w:rPr>
        <w:t>20C::RELA//A0123</w:t>
      </w:r>
      <w:r w:rsidR="001B7C96">
        <w:rPr>
          <w:color w:val="00B050"/>
          <w:sz w:val="16"/>
        </w:rPr>
        <w:tab/>
      </w:r>
      <w:r w:rsidR="001B7C96">
        <w:rPr>
          <w:color w:val="00B050"/>
          <w:sz w:val="16"/>
        </w:rPr>
        <w:tab/>
      </w:r>
      <w:r w:rsidR="001B7C96">
        <w:rPr>
          <w:color w:val="00B050"/>
          <w:sz w:val="16"/>
        </w:rPr>
        <w:tab/>
      </w:r>
      <w:r w:rsidR="001B7C96">
        <w:rPr>
          <w:color w:val="00B050"/>
          <w:sz w:val="16"/>
        </w:rPr>
        <w:tab/>
      </w:r>
      <w:r w:rsidR="001B7C96" w:rsidRPr="00136ACE">
        <w:rPr>
          <w:sz w:val="16"/>
        </w:rPr>
        <w:t xml:space="preserve">LINK - </w:t>
      </w:r>
      <w:r w:rsidR="001B7C96" w:rsidRPr="006C6D51">
        <w:rPr>
          <w:color w:val="31849B" w:themeColor="accent5" w:themeShade="BF"/>
          <w:sz w:val="16"/>
        </w:rPr>
        <w:t>20C::RELA//NONREF</w:t>
      </w:r>
    </w:p>
    <w:p w14:paraId="77288D00" w14:textId="1AE944CB" w:rsidR="001B7C96" w:rsidRDefault="001B7C96" w:rsidP="001B7C96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>
        <w:rPr>
          <w:sz w:val="16"/>
        </w:rPr>
        <w:t>20C::PCTI//M0123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136ACE">
        <w:rPr>
          <w:sz w:val="16"/>
        </w:rPr>
        <w:t xml:space="preserve">LINK - </w:t>
      </w:r>
      <w:r>
        <w:rPr>
          <w:sz w:val="16"/>
        </w:rPr>
        <w:t>20C::PCTI//M0123</w:t>
      </w:r>
    </w:p>
    <w:p w14:paraId="69B62E09" w14:textId="4364C573" w:rsidR="001B7C96" w:rsidRDefault="001B7C96" w:rsidP="001B7C96">
      <w:pPr>
        <w:spacing w:after="0"/>
        <w:ind w:firstLine="426"/>
        <w:rPr>
          <w:sz w:val="16"/>
        </w:rPr>
      </w:pPr>
      <w:r>
        <w:rPr>
          <w:sz w:val="16"/>
        </w:rPr>
        <w:t>SETTRAN - 22F::SETR//</w:t>
      </w:r>
      <w:r w:rsidRPr="00093E69">
        <w:rPr>
          <w:sz w:val="16"/>
        </w:rPr>
        <w:t>OWNI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SETTRAN - 22F::SETR//OWNI</w:t>
      </w:r>
    </w:p>
    <w:p w14:paraId="4E14EEB8" w14:textId="5F7F0C65" w:rsidR="001B7C96" w:rsidRDefault="001B7C96" w:rsidP="001B7C96">
      <w:pPr>
        <w:spacing w:after="0"/>
        <w:ind w:firstLine="426"/>
        <w:rPr>
          <w:sz w:val="16"/>
        </w:rPr>
      </w:pPr>
      <w:r>
        <w:rPr>
          <w:sz w:val="16"/>
        </w:rPr>
        <w:t>SETPRTY - 20C::PROC//T1111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SETPRTY - 20C::PROC//T1555</w:t>
      </w:r>
    </w:p>
    <w:p w14:paraId="6B8B55DD" w14:textId="77777777" w:rsidR="00EF05BA" w:rsidRDefault="00EF05BA" w:rsidP="009708A8">
      <w:pPr>
        <w:spacing w:after="0"/>
        <w:ind w:firstLine="426"/>
        <w:rPr>
          <w:sz w:val="16"/>
        </w:rPr>
      </w:pPr>
    </w:p>
    <w:p w14:paraId="5B69E44A" w14:textId="2E5AF92A" w:rsidR="00E37DF1" w:rsidRDefault="009708A8" w:rsidP="009708A8">
      <w:pPr>
        <w:spacing w:after="0"/>
        <w:ind w:firstLine="426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4824DC" wp14:editId="5CBADEDE">
                <wp:simplePos x="0" y="0"/>
                <wp:positionH relativeFrom="column">
                  <wp:posOffset>2522855</wp:posOffset>
                </wp:positionH>
                <wp:positionV relativeFrom="paragraph">
                  <wp:posOffset>124155</wp:posOffset>
                </wp:positionV>
                <wp:extent cx="2099945" cy="0"/>
                <wp:effectExtent l="0" t="76200" r="14605" b="11430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9945" cy="0"/>
                        </a:xfrm>
                        <a:prstGeom prst="straightConnector1">
                          <a:avLst/>
                        </a:prstGeom>
                        <a:ln>
                          <a:headEnd type="none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3D5BB53" id="Egyenes összekötő nyíllal 10" o:spid="_x0000_s1026" type="#_x0000_t32" style="position:absolute;margin-left:198.65pt;margin-top:9.8pt;width:165.3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 w:rsidRPr="00790BB6">
        <w:rPr>
          <w:b/>
          <w:sz w:val="16"/>
        </w:rPr>
        <w:t>MT546</w:t>
      </w:r>
      <w:r>
        <w:rPr>
          <w:b/>
          <w:sz w:val="16"/>
        </w:rPr>
        <w:t xml:space="preserve"> NEWM</w:t>
      </w:r>
      <w:r>
        <w:rPr>
          <w:b/>
          <w:sz w:val="16"/>
        </w:rPr>
        <w:tab/>
      </w:r>
      <w:r w:rsidR="001B7C96">
        <w:rPr>
          <w:b/>
          <w:sz w:val="16"/>
        </w:rPr>
        <w:t xml:space="preserve">     </w:t>
      </w:r>
      <w:r w:rsidRPr="00790BB6">
        <w:rPr>
          <w:b/>
          <w:sz w:val="16"/>
        </w:rPr>
        <w:t>20C::SEME//C1</w:t>
      </w:r>
      <w:r>
        <w:rPr>
          <w:b/>
          <w:sz w:val="16"/>
        </w:rPr>
        <w:t>225</w:t>
      </w:r>
      <w:r w:rsidR="00E37DF1"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4C76A" wp14:editId="3A62DC0A">
                <wp:simplePos x="0" y="0"/>
                <wp:positionH relativeFrom="column">
                  <wp:posOffset>234061</wp:posOffset>
                </wp:positionH>
                <wp:positionV relativeFrom="paragraph">
                  <wp:posOffset>128829</wp:posOffset>
                </wp:positionV>
                <wp:extent cx="2092909" cy="0"/>
                <wp:effectExtent l="38100" t="76200" r="0" b="11430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2909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7BB7E8F" id="Egyenes összekötő nyíllal 9" o:spid="_x0000_s1026" type="#_x0000_t32" style="position:absolute;margin-left:18.45pt;margin-top:10.15pt;width:164.8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" strokecolor="#4579b8 [3044]">
                <v:stroke startarrow="open"/>
              </v:shape>
            </w:pict>
          </mc:Fallback>
        </mc:AlternateConten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E37DF1" w:rsidRPr="00790BB6">
        <w:rPr>
          <w:b/>
          <w:sz w:val="16"/>
        </w:rPr>
        <w:t>MT544</w:t>
      </w:r>
      <w:r w:rsidR="00E37DF1">
        <w:rPr>
          <w:b/>
          <w:sz w:val="16"/>
        </w:rPr>
        <w:t xml:space="preserve"> NEWM</w:t>
      </w:r>
      <w:r w:rsidR="00E37DF1">
        <w:rPr>
          <w:b/>
          <w:sz w:val="16"/>
        </w:rPr>
        <w:tab/>
      </w:r>
      <w:r w:rsidR="00E37DF1" w:rsidRPr="00790BB6">
        <w:rPr>
          <w:b/>
          <w:sz w:val="16"/>
        </w:rPr>
        <w:t>20C::SEME//C00</w:t>
      </w:r>
      <w:r w:rsidR="006B3B39">
        <w:rPr>
          <w:b/>
          <w:sz w:val="16"/>
        </w:rPr>
        <w:t>2</w:t>
      </w:r>
      <w:r w:rsidR="00E37DF1">
        <w:rPr>
          <w:b/>
          <w:sz w:val="16"/>
        </w:rPr>
        <w:t>2</w:t>
      </w:r>
    </w:p>
    <w:p w14:paraId="0867BF08" w14:textId="77777777" w:rsidR="00E37DF1" w:rsidRDefault="00F30C49" w:rsidP="009708A8">
      <w:pPr>
        <w:spacing w:after="0"/>
        <w:ind w:firstLine="426"/>
        <w:rPr>
          <w:sz w:val="16"/>
        </w:rPr>
      </w:pPr>
      <w:r w:rsidRPr="00136ACE">
        <w:rPr>
          <w:sz w:val="16"/>
        </w:rPr>
        <w:t xml:space="preserve">LINK - </w:t>
      </w:r>
      <w:r w:rsidR="009708A8" w:rsidRPr="007D7DB5">
        <w:rPr>
          <w:color w:val="00B050"/>
          <w:sz w:val="16"/>
        </w:rPr>
        <w:t>20C::RELA//</w:t>
      </w:r>
      <w:r w:rsidR="009708A8">
        <w:rPr>
          <w:color w:val="00B050"/>
          <w:sz w:val="16"/>
        </w:rPr>
        <w:t>A</w:t>
      </w:r>
      <w:r w:rsidR="009708A8" w:rsidRPr="007D7DB5">
        <w:rPr>
          <w:color w:val="00B050"/>
          <w:sz w:val="16"/>
        </w:rPr>
        <w:t>0123</w:t>
      </w:r>
      <w:r w:rsidR="009708A8">
        <w:rPr>
          <w:color w:val="00B050"/>
          <w:sz w:val="16"/>
        </w:rPr>
        <w:tab/>
      </w:r>
      <w:r w:rsidR="009708A8">
        <w:rPr>
          <w:color w:val="00B050"/>
          <w:sz w:val="16"/>
        </w:rPr>
        <w:tab/>
      </w:r>
      <w:r w:rsidR="009708A8">
        <w:rPr>
          <w:color w:val="00B050"/>
          <w:sz w:val="16"/>
        </w:rPr>
        <w:tab/>
      </w:r>
      <w:r w:rsidR="009708A8">
        <w:rPr>
          <w:color w:val="00B050"/>
          <w:sz w:val="16"/>
        </w:rPr>
        <w:tab/>
      </w:r>
      <w:r w:rsidRPr="00136ACE">
        <w:rPr>
          <w:sz w:val="16"/>
        </w:rPr>
        <w:t xml:space="preserve">LINK - </w:t>
      </w:r>
      <w:r w:rsidR="00E37DF1" w:rsidRPr="00513B50">
        <w:rPr>
          <w:color w:val="31849B" w:themeColor="accent5" w:themeShade="BF"/>
          <w:sz w:val="16"/>
        </w:rPr>
        <w:t>20C::RELA//NONREF</w:t>
      </w:r>
    </w:p>
    <w:p w14:paraId="0F1848B6" w14:textId="77777777" w:rsidR="00E37DF1" w:rsidRDefault="00F30C49" w:rsidP="009708A8">
      <w:pPr>
        <w:spacing w:after="0"/>
        <w:ind w:firstLine="426"/>
        <w:rPr>
          <w:sz w:val="16"/>
        </w:rPr>
      </w:pPr>
      <w:r>
        <w:rPr>
          <w:sz w:val="16"/>
        </w:rPr>
        <w:t xml:space="preserve">SETDET - </w:t>
      </w:r>
      <w:r w:rsidR="00E37DF1">
        <w:rPr>
          <w:sz w:val="16"/>
        </w:rPr>
        <w:t>22F::SETR//OWNI</w:t>
      </w:r>
      <w:r w:rsidR="009708A8">
        <w:rPr>
          <w:sz w:val="16"/>
        </w:rPr>
        <w:tab/>
      </w:r>
      <w:r w:rsidR="009708A8">
        <w:rPr>
          <w:sz w:val="16"/>
        </w:rPr>
        <w:tab/>
      </w:r>
      <w:r w:rsidR="009708A8">
        <w:rPr>
          <w:sz w:val="16"/>
        </w:rPr>
        <w:tab/>
      </w:r>
      <w:r>
        <w:rPr>
          <w:sz w:val="16"/>
        </w:rPr>
        <w:t xml:space="preserve">SETDET - </w:t>
      </w:r>
      <w:r w:rsidR="009708A8">
        <w:rPr>
          <w:sz w:val="16"/>
        </w:rPr>
        <w:t>22F::SETR//OWNI</w:t>
      </w:r>
    </w:p>
    <w:p w14:paraId="31AA2770" w14:textId="77777777" w:rsidR="00E37DF1" w:rsidRDefault="00F30C49" w:rsidP="009708A8">
      <w:pPr>
        <w:spacing w:after="0"/>
        <w:ind w:firstLine="426"/>
        <w:rPr>
          <w:sz w:val="16"/>
        </w:rPr>
      </w:pPr>
      <w:r>
        <w:rPr>
          <w:sz w:val="16"/>
        </w:rPr>
        <w:t xml:space="preserve">SETPRTY - </w:t>
      </w:r>
      <w:r w:rsidR="009708A8">
        <w:rPr>
          <w:sz w:val="16"/>
        </w:rPr>
        <w:t>20C::PROC//T1111</w:t>
      </w:r>
      <w:r w:rsidR="009708A8">
        <w:rPr>
          <w:sz w:val="16"/>
        </w:rPr>
        <w:tab/>
      </w:r>
      <w:r w:rsidR="009708A8">
        <w:rPr>
          <w:sz w:val="16"/>
        </w:rPr>
        <w:tab/>
      </w:r>
      <w:r w:rsidR="009708A8">
        <w:rPr>
          <w:sz w:val="16"/>
        </w:rPr>
        <w:tab/>
      </w:r>
      <w:r>
        <w:rPr>
          <w:sz w:val="16"/>
        </w:rPr>
        <w:t xml:space="preserve">SETPRTY - </w:t>
      </w:r>
      <w:r w:rsidR="00E37DF1">
        <w:rPr>
          <w:sz w:val="16"/>
        </w:rPr>
        <w:t>20C::PROC//T2222</w:t>
      </w:r>
    </w:p>
    <w:p w14:paraId="67B7CBCD" w14:textId="77777777" w:rsidR="00E37DF1" w:rsidRDefault="00F30C49" w:rsidP="009708A8">
      <w:pPr>
        <w:spacing w:after="0"/>
        <w:ind w:firstLine="426"/>
        <w:rPr>
          <w:sz w:val="16"/>
        </w:rPr>
      </w:pPr>
      <w:r>
        <w:rPr>
          <w:sz w:val="16"/>
        </w:rPr>
        <w:t xml:space="preserve">OTHRPRTY - </w:t>
      </w:r>
      <w:r w:rsidR="00E37DF1">
        <w:rPr>
          <w:sz w:val="16"/>
        </w:rPr>
        <w:t>20C::PROC//M0123</w:t>
      </w:r>
      <w:r w:rsidR="009708A8">
        <w:rPr>
          <w:sz w:val="16"/>
        </w:rPr>
        <w:tab/>
      </w:r>
      <w:r w:rsidR="009708A8">
        <w:rPr>
          <w:sz w:val="16"/>
        </w:rPr>
        <w:tab/>
      </w:r>
      <w:r w:rsidR="009708A8">
        <w:rPr>
          <w:sz w:val="16"/>
        </w:rPr>
        <w:tab/>
      </w:r>
      <w:r>
        <w:rPr>
          <w:sz w:val="16"/>
        </w:rPr>
        <w:t xml:space="preserve">OTHRPRTY - </w:t>
      </w:r>
      <w:r w:rsidR="009708A8">
        <w:rPr>
          <w:sz w:val="16"/>
        </w:rPr>
        <w:t>20C::PROC//M0123</w:t>
      </w:r>
    </w:p>
    <w:sectPr w:rsidR="00E37DF1" w:rsidSect="00E563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6DF1F4" w15:done="0"/>
  <w15:commentEx w15:paraId="1FE7D337" w15:done="0"/>
  <w15:commentEx w15:paraId="3350785E" w15:done="0"/>
  <w15:commentEx w15:paraId="08DA0B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7977B1" w14:textId="77777777" w:rsidR="008352CA" w:rsidRDefault="008352CA" w:rsidP="00DE5FCD">
      <w:pPr>
        <w:spacing w:after="0" w:line="240" w:lineRule="auto"/>
      </w:pPr>
      <w:r>
        <w:separator/>
      </w:r>
    </w:p>
  </w:endnote>
  <w:endnote w:type="continuationSeparator" w:id="0">
    <w:p w14:paraId="2F36B22F" w14:textId="77777777" w:rsidR="008352CA" w:rsidRDefault="008352CA" w:rsidP="00DE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FA588" w14:textId="77777777" w:rsidR="008352CA" w:rsidRDefault="008352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F3BA9" w14:textId="77777777" w:rsidR="008352CA" w:rsidRDefault="008352C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DB1B6" w14:textId="77777777" w:rsidR="008352CA" w:rsidRDefault="008352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17A44C" w14:textId="77777777" w:rsidR="008352CA" w:rsidRDefault="008352CA" w:rsidP="00DE5FCD">
      <w:pPr>
        <w:spacing w:after="0" w:line="240" w:lineRule="auto"/>
      </w:pPr>
      <w:r>
        <w:separator/>
      </w:r>
    </w:p>
  </w:footnote>
  <w:footnote w:type="continuationSeparator" w:id="0">
    <w:p w14:paraId="0718BB6B" w14:textId="77777777" w:rsidR="008352CA" w:rsidRDefault="008352CA" w:rsidP="00DE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AF815" w14:textId="77777777" w:rsidR="008352CA" w:rsidRDefault="008352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4811177"/>
      <w:docPartObj>
        <w:docPartGallery w:val="Watermarks"/>
        <w:docPartUnique/>
      </w:docPartObj>
    </w:sdtPr>
    <w:sdtEndPr/>
    <w:sdtContent>
      <w:p w14:paraId="7892EE28" w14:textId="77777777" w:rsidR="008352CA" w:rsidRDefault="005D4E14">
        <w:pPr>
          <w:pStyle w:val="lfej"/>
        </w:pPr>
        <w:r>
          <w:pict w14:anchorId="2D1DC6F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80B90" w14:textId="77777777" w:rsidR="008352CA" w:rsidRDefault="008352CA">
    <w:pPr>
      <w:pStyle w:val="lfej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irumaran  Ayiraraman">
    <w15:presenceInfo w15:providerId="AD" w15:userId="S-1-5-21-1801674531-1177238915-682003330-759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6"/>
    <w:rsid w:val="00003B89"/>
    <w:rsid w:val="00013395"/>
    <w:rsid w:val="0005407A"/>
    <w:rsid w:val="00093E69"/>
    <w:rsid w:val="000B37DB"/>
    <w:rsid w:val="000D0C9C"/>
    <w:rsid w:val="00136C0F"/>
    <w:rsid w:val="00166FA2"/>
    <w:rsid w:val="001B7C96"/>
    <w:rsid w:val="00281FDB"/>
    <w:rsid w:val="002C2346"/>
    <w:rsid w:val="002F182E"/>
    <w:rsid w:val="00307BFB"/>
    <w:rsid w:val="00322622"/>
    <w:rsid w:val="00345B3D"/>
    <w:rsid w:val="00356761"/>
    <w:rsid w:val="00371757"/>
    <w:rsid w:val="00376D7B"/>
    <w:rsid w:val="00385B35"/>
    <w:rsid w:val="003A1F8A"/>
    <w:rsid w:val="003F21E7"/>
    <w:rsid w:val="00416EF8"/>
    <w:rsid w:val="00450D16"/>
    <w:rsid w:val="00473BC9"/>
    <w:rsid w:val="00483953"/>
    <w:rsid w:val="004E16B0"/>
    <w:rsid w:val="0050523C"/>
    <w:rsid w:val="00513B50"/>
    <w:rsid w:val="005441E1"/>
    <w:rsid w:val="00547302"/>
    <w:rsid w:val="00547C96"/>
    <w:rsid w:val="005628C5"/>
    <w:rsid w:val="005944B6"/>
    <w:rsid w:val="005D4E14"/>
    <w:rsid w:val="005E6323"/>
    <w:rsid w:val="00612F4E"/>
    <w:rsid w:val="00623D04"/>
    <w:rsid w:val="00675F04"/>
    <w:rsid w:val="006B3B39"/>
    <w:rsid w:val="006C3B07"/>
    <w:rsid w:val="006C6D51"/>
    <w:rsid w:val="00790BB6"/>
    <w:rsid w:val="007D4CCE"/>
    <w:rsid w:val="007D7DB5"/>
    <w:rsid w:val="007E6ADA"/>
    <w:rsid w:val="007F046C"/>
    <w:rsid w:val="007F1500"/>
    <w:rsid w:val="008009D5"/>
    <w:rsid w:val="0081648D"/>
    <w:rsid w:val="008352CA"/>
    <w:rsid w:val="00843EFA"/>
    <w:rsid w:val="00850F1A"/>
    <w:rsid w:val="00863922"/>
    <w:rsid w:val="00875EA5"/>
    <w:rsid w:val="008C2B01"/>
    <w:rsid w:val="008E4E7A"/>
    <w:rsid w:val="009053A6"/>
    <w:rsid w:val="0094110C"/>
    <w:rsid w:val="0096564E"/>
    <w:rsid w:val="009708A8"/>
    <w:rsid w:val="009B5A36"/>
    <w:rsid w:val="00A36DC5"/>
    <w:rsid w:val="00A40147"/>
    <w:rsid w:val="00A65AC7"/>
    <w:rsid w:val="00A729BE"/>
    <w:rsid w:val="00B22900"/>
    <w:rsid w:val="00BA6C77"/>
    <w:rsid w:val="00BB37FB"/>
    <w:rsid w:val="00BC0BD7"/>
    <w:rsid w:val="00C00BE2"/>
    <w:rsid w:val="00C11239"/>
    <w:rsid w:val="00C569B3"/>
    <w:rsid w:val="00CC2643"/>
    <w:rsid w:val="00CC3184"/>
    <w:rsid w:val="00CC7E5D"/>
    <w:rsid w:val="00CD7D03"/>
    <w:rsid w:val="00D454EC"/>
    <w:rsid w:val="00D50954"/>
    <w:rsid w:val="00DA287F"/>
    <w:rsid w:val="00DB393F"/>
    <w:rsid w:val="00DB4BF0"/>
    <w:rsid w:val="00DC536E"/>
    <w:rsid w:val="00DE2197"/>
    <w:rsid w:val="00DE5FCD"/>
    <w:rsid w:val="00E1059C"/>
    <w:rsid w:val="00E10E36"/>
    <w:rsid w:val="00E37DF1"/>
    <w:rsid w:val="00E563CC"/>
    <w:rsid w:val="00E8265B"/>
    <w:rsid w:val="00ED73C9"/>
    <w:rsid w:val="00ED7893"/>
    <w:rsid w:val="00EE0755"/>
    <w:rsid w:val="00EF05BA"/>
    <w:rsid w:val="00EF4D0C"/>
    <w:rsid w:val="00F12703"/>
    <w:rsid w:val="00F302B2"/>
    <w:rsid w:val="00F30C49"/>
    <w:rsid w:val="00F35B33"/>
    <w:rsid w:val="00F41FAE"/>
    <w:rsid w:val="00F47D99"/>
    <w:rsid w:val="00FD18C3"/>
    <w:rsid w:val="00FD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3EE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5FCD"/>
  </w:style>
  <w:style w:type="paragraph" w:styleId="llb">
    <w:name w:val="footer"/>
    <w:basedOn w:val="Norml"/>
    <w:link w:val="llbChar"/>
    <w:uiPriority w:val="99"/>
    <w:unhideWhenUsed/>
    <w:rsid w:val="00DE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5FCD"/>
  </w:style>
  <w:style w:type="character" w:styleId="Jegyzethivatkozs">
    <w:name w:val="annotation reference"/>
    <w:basedOn w:val="Bekezdsalapbettpusa"/>
    <w:uiPriority w:val="99"/>
    <w:semiHidden/>
    <w:unhideWhenUsed/>
    <w:rsid w:val="008C2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2B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2B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2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2B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B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5FCD"/>
  </w:style>
  <w:style w:type="paragraph" w:styleId="llb">
    <w:name w:val="footer"/>
    <w:basedOn w:val="Norml"/>
    <w:link w:val="llbChar"/>
    <w:uiPriority w:val="99"/>
    <w:unhideWhenUsed/>
    <w:rsid w:val="00DE5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5FCD"/>
  </w:style>
  <w:style w:type="character" w:styleId="Jegyzethivatkozs">
    <w:name w:val="annotation reference"/>
    <w:basedOn w:val="Bekezdsalapbettpusa"/>
    <w:uiPriority w:val="99"/>
    <w:semiHidden/>
    <w:unhideWhenUsed/>
    <w:rsid w:val="008C2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C2B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C2B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2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2B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2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9229A-1171-4318-A289-5ECCAA7F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69712915</Template>
  <TotalTime>18</TotalTime>
  <Pages>2</Pages>
  <Words>322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KELER Zrt.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Pelikán Noémi</dc:creator>
  <cp:lastModifiedBy>Pelikán Noémi</cp:lastModifiedBy>
  <cp:revision>9</cp:revision>
  <cp:lastPrinted>2015-08-03T10:02:00Z</cp:lastPrinted>
  <dcterms:created xsi:type="dcterms:W3CDTF">2015-08-19T09:53:00Z</dcterms:created>
  <dcterms:modified xsi:type="dcterms:W3CDTF">2015-12-07T13:07:00Z</dcterms:modified>
</cp:coreProperties>
</file>